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20"/>
        <w:gridCol w:w="1598"/>
        <w:gridCol w:w="1710"/>
        <w:gridCol w:w="1513"/>
      </w:tblGrid>
      <w:tr w:rsidR="008A117E" w:rsidTr="00DA7B99">
        <w:trPr>
          <w:cantSplit/>
          <w:trHeight w:val="3450"/>
        </w:trPr>
        <w:tc>
          <w:tcPr>
            <w:tcW w:w="11267" w:type="dxa"/>
            <w:gridSpan w:val="7"/>
            <w:tcBorders>
              <w:bottom w:val="single" w:sz="4" w:space="0" w:color="auto"/>
            </w:tcBorders>
            <w:vAlign w:val="center"/>
          </w:tcPr>
          <w:p w:rsidR="00B80FDD" w:rsidRDefault="00B80FDD" w:rsidP="0012070A">
            <w:pPr>
              <w:jc w:val="center"/>
              <w:rPr>
                <w:sz w:val="28"/>
                <w:szCs w:val="28"/>
              </w:rPr>
            </w:pPr>
          </w:p>
          <w:p w:rsidR="00D64F4C" w:rsidRDefault="0012070A" w:rsidP="0012070A">
            <w:pPr>
              <w:pStyle w:val="Heading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B13EFA" wp14:editId="3EC9D2FD">
                  <wp:extent cx="2882065" cy="1698171"/>
                  <wp:effectExtent l="0" t="0" r="0" b="0"/>
                  <wp:docPr id="36" name="Picture 36" descr="C:\Users\ivyleague\AppData\Local\Microsoft\Windows\INetCache\IE\9R67AS0C\app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vyleague\AppData\Local\Microsoft\Windows\INetCache\IE\9R67AS0C\app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998" cy="169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517" w:rsidRDefault="00C50517" w:rsidP="00DA7B99">
            <w:pPr>
              <w:jc w:val="center"/>
            </w:pPr>
          </w:p>
        </w:tc>
      </w:tr>
      <w:tr w:rsidR="008A117E" w:rsidTr="00DA7B99">
        <w:trPr>
          <w:cantSplit/>
          <w:trHeight w:val="705"/>
        </w:trPr>
        <w:tc>
          <w:tcPr>
            <w:tcW w:w="1126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A117E" w:rsidRPr="007423A6" w:rsidRDefault="00F21286" w:rsidP="00443D6B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September</w:t>
            </w:r>
            <w:r w:rsidR="00443D6B">
              <w:rPr>
                <w:sz w:val="72"/>
                <w:szCs w:val="72"/>
              </w:rPr>
              <w:t xml:space="preserve"> </w:t>
            </w:r>
            <w:r w:rsidR="00C36818">
              <w:rPr>
                <w:sz w:val="72"/>
                <w:szCs w:val="72"/>
              </w:rPr>
              <w:t>2017</w:t>
            </w:r>
          </w:p>
        </w:tc>
      </w:tr>
      <w:tr w:rsidR="008A117E" w:rsidTr="006A73E9">
        <w:trPr>
          <w:trHeight w:val="232"/>
        </w:trPr>
        <w:tc>
          <w:tcPr>
            <w:tcW w:w="1609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09" w:type="dxa"/>
            <w:shd w:val="pct50" w:color="auto" w:fill="FFFFFF"/>
            <w:vAlign w:val="center"/>
          </w:tcPr>
          <w:p w:rsidR="008A117E" w:rsidRPr="00712ADD" w:rsidRDefault="005954F2">
            <w:pPr>
              <w:jc w:val="center"/>
              <w:rPr>
                <w:b/>
                <w:color w:val="FFFFFF"/>
                <w:sz w:val="22"/>
              </w:rPr>
            </w:pPr>
            <w:r w:rsidRPr="00712ADD"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09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710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13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A117E" w:rsidTr="006A73E9">
        <w:trPr>
          <w:trHeight w:val="1546"/>
        </w:trPr>
        <w:tc>
          <w:tcPr>
            <w:tcW w:w="1609" w:type="dxa"/>
          </w:tcPr>
          <w:p w:rsidR="00B01C11" w:rsidRPr="007760BD" w:rsidRDefault="000456B3" w:rsidP="000456B3">
            <w:pPr>
              <w:rPr>
                <w:b/>
                <w:sz w:val="18"/>
                <w:szCs w:val="18"/>
              </w:rPr>
            </w:pPr>
            <w:r w:rsidRPr="007760BD">
              <w:rPr>
                <w:b/>
                <w:sz w:val="18"/>
                <w:szCs w:val="18"/>
              </w:rPr>
              <w:t xml:space="preserve">Color: </w:t>
            </w:r>
          </w:p>
          <w:p w:rsidR="007760BD" w:rsidRPr="007760BD" w:rsidRDefault="00A84BFF" w:rsidP="0004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 </w:t>
            </w:r>
            <w:r w:rsidR="000456B3" w:rsidRPr="007760BD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="000456B3" w:rsidRPr="007760BD">
              <w:rPr>
                <w:sz w:val="18"/>
                <w:szCs w:val="18"/>
              </w:rPr>
              <w:t>Yellow</w:t>
            </w:r>
          </w:p>
          <w:p w:rsidR="007760BD" w:rsidRPr="007760BD" w:rsidRDefault="000456B3" w:rsidP="000456B3">
            <w:pPr>
              <w:rPr>
                <w:b/>
                <w:sz w:val="18"/>
                <w:szCs w:val="18"/>
              </w:rPr>
            </w:pPr>
            <w:r w:rsidRPr="007760BD">
              <w:rPr>
                <w:b/>
                <w:sz w:val="18"/>
                <w:szCs w:val="18"/>
              </w:rPr>
              <w:t>Shapes</w:t>
            </w:r>
            <w:r w:rsidR="00B01C11" w:rsidRPr="007760BD">
              <w:rPr>
                <w:b/>
                <w:sz w:val="18"/>
                <w:szCs w:val="18"/>
              </w:rPr>
              <w:t>:</w:t>
            </w:r>
            <w:r w:rsidRPr="007760BD">
              <w:rPr>
                <w:b/>
                <w:sz w:val="18"/>
                <w:szCs w:val="18"/>
              </w:rPr>
              <w:t xml:space="preserve"> </w:t>
            </w:r>
          </w:p>
          <w:p w:rsidR="000456B3" w:rsidRPr="007760BD" w:rsidRDefault="000456B3" w:rsidP="000456B3">
            <w:pPr>
              <w:rPr>
                <w:sz w:val="18"/>
                <w:szCs w:val="18"/>
              </w:rPr>
            </w:pPr>
            <w:r w:rsidRPr="007760BD">
              <w:rPr>
                <w:sz w:val="18"/>
                <w:szCs w:val="18"/>
              </w:rPr>
              <w:t>Square &amp; Circle</w:t>
            </w:r>
          </w:p>
          <w:p w:rsidR="00B01C11" w:rsidRPr="007760BD" w:rsidRDefault="000456B3" w:rsidP="000456B3">
            <w:pPr>
              <w:rPr>
                <w:b/>
                <w:sz w:val="18"/>
                <w:szCs w:val="18"/>
              </w:rPr>
            </w:pPr>
            <w:r w:rsidRPr="007760BD">
              <w:rPr>
                <w:b/>
                <w:sz w:val="18"/>
                <w:szCs w:val="18"/>
              </w:rPr>
              <w:t>Numbers:</w:t>
            </w:r>
          </w:p>
          <w:p w:rsidR="000456B3" w:rsidRPr="00B01C11" w:rsidRDefault="00B01C11" w:rsidP="000456B3">
            <w:pPr>
              <w:rPr>
                <w:sz w:val="18"/>
                <w:szCs w:val="18"/>
              </w:rPr>
            </w:pPr>
            <w:r w:rsidRPr="007760BD">
              <w:rPr>
                <w:sz w:val="18"/>
                <w:szCs w:val="18"/>
              </w:rPr>
              <w:t xml:space="preserve"> </w:t>
            </w:r>
            <w:r w:rsidR="000456B3" w:rsidRPr="007760BD">
              <w:rPr>
                <w:sz w:val="18"/>
                <w:szCs w:val="18"/>
              </w:rPr>
              <w:t>1,2,3</w:t>
            </w:r>
          </w:p>
        </w:tc>
        <w:tc>
          <w:tcPr>
            <w:tcW w:w="1609" w:type="dxa"/>
          </w:tcPr>
          <w:p w:rsidR="00DC2D6A" w:rsidRDefault="00DC2D6A" w:rsidP="00C36818">
            <w:pPr>
              <w:rPr>
                <w:sz w:val="18"/>
                <w:szCs w:val="18"/>
              </w:rPr>
            </w:pPr>
          </w:p>
          <w:p w:rsidR="00B01C11" w:rsidRPr="00DC2D6A" w:rsidRDefault="00B01C11" w:rsidP="00B01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2A616B" w:rsidRDefault="002A616B"/>
        </w:tc>
        <w:tc>
          <w:tcPr>
            <w:tcW w:w="1620" w:type="dxa"/>
          </w:tcPr>
          <w:p w:rsidR="008A117E" w:rsidRPr="00B80FDD" w:rsidRDefault="008A117E" w:rsidP="00C672B4"/>
        </w:tc>
        <w:tc>
          <w:tcPr>
            <w:tcW w:w="1598" w:type="dxa"/>
          </w:tcPr>
          <w:p w:rsidR="008A117E" w:rsidRPr="001050F8" w:rsidRDefault="008A117E" w:rsidP="003902EC"/>
        </w:tc>
        <w:tc>
          <w:tcPr>
            <w:tcW w:w="1710" w:type="dxa"/>
          </w:tcPr>
          <w:p w:rsidR="00465587" w:rsidRDefault="00C36818" w:rsidP="00B80FDD">
            <w:r>
              <w:t>1.</w:t>
            </w:r>
          </w:p>
        </w:tc>
        <w:tc>
          <w:tcPr>
            <w:tcW w:w="1513" w:type="dxa"/>
          </w:tcPr>
          <w:p w:rsidR="008A117E" w:rsidRDefault="00C36818">
            <w:r>
              <w:t>2.</w:t>
            </w:r>
          </w:p>
          <w:p w:rsidR="003C4F71" w:rsidRDefault="003C4F71"/>
          <w:p w:rsidR="003C4F71" w:rsidRDefault="003C4F71"/>
          <w:p w:rsidR="003C4F71" w:rsidRDefault="003C4F71"/>
          <w:p w:rsidR="003C4F71" w:rsidRDefault="003C4F71"/>
          <w:p w:rsidR="003C4F71" w:rsidRDefault="003C4F71"/>
          <w:p w:rsidR="003C4F71" w:rsidRDefault="003C4F71"/>
        </w:tc>
        <w:bookmarkStart w:id="0" w:name="_GoBack"/>
        <w:bookmarkEnd w:id="0"/>
      </w:tr>
      <w:tr w:rsidR="008A117E" w:rsidTr="006A73E9">
        <w:trPr>
          <w:trHeight w:val="1709"/>
        </w:trPr>
        <w:tc>
          <w:tcPr>
            <w:tcW w:w="1609" w:type="dxa"/>
          </w:tcPr>
          <w:p w:rsidR="000456B3" w:rsidRDefault="00C36818" w:rsidP="003902EC">
            <w:r>
              <w:t>3.</w:t>
            </w:r>
          </w:p>
          <w:p w:rsidR="000456B3" w:rsidRDefault="000456B3" w:rsidP="003902EC"/>
          <w:p w:rsidR="000456B3" w:rsidRDefault="000456B3" w:rsidP="007760BD">
            <w:pPr>
              <w:jc w:val="center"/>
              <w:rPr>
                <w:sz w:val="18"/>
                <w:szCs w:val="18"/>
              </w:rPr>
            </w:pPr>
            <w:r w:rsidRPr="007760BD">
              <w:rPr>
                <w:sz w:val="18"/>
                <w:szCs w:val="18"/>
              </w:rPr>
              <w:t>Wel</w:t>
            </w:r>
            <w:r w:rsidR="00677769" w:rsidRPr="007760BD">
              <w:rPr>
                <w:sz w:val="18"/>
                <w:szCs w:val="18"/>
              </w:rPr>
              <w:t xml:space="preserve">come to my world-Neighborhood </w:t>
            </w:r>
            <w:r w:rsidRPr="007760BD">
              <w:rPr>
                <w:sz w:val="18"/>
                <w:szCs w:val="18"/>
              </w:rPr>
              <w:t>Community</w:t>
            </w:r>
            <w:r w:rsidR="00677769" w:rsidRPr="007760BD">
              <w:rPr>
                <w:sz w:val="18"/>
                <w:szCs w:val="18"/>
              </w:rPr>
              <w:t xml:space="preserve"> Helpers</w:t>
            </w:r>
          </w:p>
          <w:p w:rsidR="007760BD" w:rsidRPr="007760BD" w:rsidRDefault="007760BD" w:rsidP="003902EC">
            <w:pPr>
              <w:rPr>
                <w:sz w:val="18"/>
                <w:szCs w:val="18"/>
              </w:rPr>
            </w:pPr>
          </w:p>
          <w:p w:rsidR="00D81ABA" w:rsidRPr="000456B3" w:rsidRDefault="00056F41" w:rsidP="000456B3">
            <w:r w:rsidRPr="007760BD">
              <w:rPr>
                <w:b/>
              </w:rPr>
              <w:t>Letter:</w:t>
            </w:r>
            <w:r>
              <w:t xml:space="preserve"> Tt</w:t>
            </w:r>
          </w:p>
        </w:tc>
        <w:tc>
          <w:tcPr>
            <w:tcW w:w="1609" w:type="dxa"/>
          </w:tcPr>
          <w:p w:rsidR="00C36818" w:rsidRDefault="00C36818" w:rsidP="00F21286">
            <w:r>
              <w:t>4.</w:t>
            </w:r>
          </w:p>
          <w:p w:rsidR="000456B3" w:rsidRDefault="000456B3" w:rsidP="007760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2708E" wp14:editId="3E249CD3">
                  <wp:extent cx="874395" cy="673100"/>
                  <wp:effectExtent l="0" t="0" r="1905" b="0"/>
                  <wp:docPr id="3" name="Picture 3" descr="C:\Users\ivyleague\AppData\Local\Microsoft\Windows\INetCache\IE\VERQ8YBW\laborda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yleague\AppData\Local\Microsoft\Windows\INetCache\IE\VERQ8YBW\laborda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818" w:rsidRPr="007760BD" w:rsidRDefault="00C36818" w:rsidP="00F21286">
            <w:pPr>
              <w:rPr>
                <w:b/>
              </w:rPr>
            </w:pPr>
          </w:p>
          <w:p w:rsidR="008A117E" w:rsidRPr="007760BD" w:rsidRDefault="000456B3" w:rsidP="00B01C11">
            <w:pPr>
              <w:jc w:val="center"/>
              <w:rPr>
                <w:sz w:val="28"/>
                <w:szCs w:val="28"/>
              </w:rPr>
            </w:pPr>
            <w:r w:rsidRPr="007760BD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09" w:type="dxa"/>
          </w:tcPr>
          <w:p w:rsidR="00AE1F1D" w:rsidRDefault="00C36818" w:rsidP="00582393">
            <w:r>
              <w:t>5.</w:t>
            </w:r>
          </w:p>
          <w:p w:rsidR="00B01C11" w:rsidRDefault="008605AA" w:rsidP="00582393">
            <w:r>
              <w:rPr>
                <w:noProof/>
              </w:rPr>
              <w:drawing>
                <wp:inline distT="0" distB="0" distL="0" distR="0">
                  <wp:extent cx="884555" cy="884555"/>
                  <wp:effectExtent l="0" t="0" r="0" b="0"/>
                  <wp:docPr id="10" name="Picture 10" descr="C:\Users\ivyleague\AppData\Local\Microsoft\Windows\INetCache\IE\9R67AS0C\cartoon-doct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INetCache\IE\9R67AS0C\cartoon-doct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C11" w:rsidRPr="00582393" w:rsidRDefault="00B01C11" w:rsidP="00582393"/>
        </w:tc>
        <w:tc>
          <w:tcPr>
            <w:tcW w:w="1620" w:type="dxa"/>
          </w:tcPr>
          <w:p w:rsidR="00B80FDD" w:rsidRPr="00582393" w:rsidRDefault="00C36818" w:rsidP="00B80FDD">
            <w:pPr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1598" w:type="dxa"/>
          </w:tcPr>
          <w:p w:rsidR="00B5757A" w:rsidRDefault="00C36818" w:rsidP="00B80FDD">
            <w:r>
              <w:t>7.</w:t>
            </w:r>
          </w:p>
          <w:p w:rsidR="003C4F71" w:rsidRDefault="003C4F71" w:rsidP="003C4F71">
            <w:pPr>
              <w:jc w:val="center"/>
            </w:pPr>
            <w:r>
              <w:t>7-8pm</w:t>
            </w:r>
          </w:p>
          <w:p w:rsidR="003C4F71" w:rsidRDefault="003C4F71" w:rsidP="003C4F71">
            <w:pPr>
              <w:jc w:val="center"/>
            </w:pPr>
            <w:r>
              <w:t>Preschool Open House</w:t>
            </w:r>
          </w:p>
          <w:p w:rsidR="003C4F71" w:rsidRDefault="003C4F71" w:rsidP="003C4F71">
            <w:pPr>
              <w:jc w:val="center"/>
            </w:pPr>
          </w:p>
          <w:p w:rsidR="00B5757A" w:rsidRDefault="007760BD" w:rsidP="003C4F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5C37E" wp14:editId="1F99A5F2">
                  <wp:extent cx="361741" cy="231238"/>
                  <wp:effectExtent l="0" t="0" r="635" b="0"/>
                  <wp:docPr id="4" name="Picture 4" descr="C:\Users\ivyleague\AppData\Local\Microsoft\Windows\INetCache\IE\1CD7V818\1024px-Kansas_City_Chiefs_log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vyleague\AppData\Local\Microsoft\Windows\INetCache\IE\1CD7V818\1024px-Kansas_City_Chiefs_log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70" cy="23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0BD" w:rsidRPr="00E910DA" w:rsidRDefault="007760BD" w:rsidP="00096A0A">
            <w:pPr>
              <w:jc w:val="center"/>
            </w:pPr>
            <w:r w:rsidRPr="007760BD">
              <w:rPr>
                <w:sz w:val="18"/>
                <w:szCs w:val="18"/>
              </w:rPr>
              <w:t>Wear your Red for the Chiefs</w:t>
            </w:r>
            <w:r w:rsidR="00A84BFF">
              <w:rPr>
                <w:sz w:val="18"/>
                <w:szCs w:val="18"/>
              </w:rPr>
              <w:t>!!</w:t>
            </w:r>
          </w:p>
        </w:tc>
        <w:tc>
          <w:tcPr>
            <w:tcW w:w="1710" w:type="dxa"/>
          </w:tcPr>
          <w:p w:rsidR="000E4BED" w:rsidRDefault="00C36818" w:rsidP="003902EC">
            <w:r>
              <w:t>8.</w:t>
            </w:r>
          </w:p>
          <w:p w:rsidR="007760BD" w:rsidRPr="007760BD" w:rsidRDefault="00096A0A" w:rsidP="007760B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CC74CC" wp14:editId="04A9AD2D">
                  <wp:extent cx="894080" cy="894080"/>
                  <wp:effectExtent l="0" t="0" r="1270" b="1270"/>
                  <wp:docPr id="9" name="Picture 9" descr="C:\Users\ivyleague\AppData\Local\Microsoft\Windows\INetCache\IE\JW8NF54F\police_officer_gestures_with_finger_photosculpture-p153652402947743851env3c_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yleague\AppData\Local\Microsoft\Windows\INetCache\IE\JW8NF54F\police_officer_gestures_with_finger_photosculpture-p153652402947743851env3c_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:rsidR="00D618E0" w:rsidRDefault="00C36818" w:rsidP="00443D6B">
            <w:r>
              <w:t>9.</w:t>
            </w:r>
          </w:p>
          <w:p w:rsidR="00D618E0" w:rsidRPr="004B39C4" w:rsidRDefault="00D618E0" w:rsidP="00443D6B"/>
        </w:tc>
      </w:tr>
      <w:tr w:rsidR="008A117E" w:rsidTr="006A73E9">
        <w:trPr>
          <w:trHeight w:val="1677"/>
        </w:trPr>
        <w:tc>
          <w:tcPr>
            <w:tcW w:w="1609" w:type="dxa"/>
          </w:tcPr>
          <w:p w:rsidR="000456B3" w:rsidRPr="00B01C11" w:rsidRDefault="00C36818" w:rsidP="00443D6B">
            <w:r>
              <w:t>10.</w:t>
            </w:r>
          </w:p>
          <w:p w:rsidR="00B01C11" w:rsidRDefault="00B01C11" w:rsidP="00443D6B">
            <w:pPr>
              <w:rPr>
                <w:sz w:val="24"/>
                <w:szCs w:val="24"/>
              </w:rPr>
            </w:pPr>
          </w:p>
          <w:p w:rsidR="00B01C11" w:rsidRDefault="00B01C11" w:rsidP="007760BD">
            <w:pPr>
              <w:jc w:val="center"/>
            </w:pPr>
            <w:r>
              <w:t>Welcom</w:t>
            </w:r>
            <w:r w:rsidR="00677769">
              <w:t>e to my world- Outer Space</w:t>
            </w:r>
          </w:p>
          <w:p w:rsidR="00B01C11" w:rsidRDefault="00B01C11" w:rsidP="00B01C11"/>
          <w:p w:rsidR="000456B3" w:rsidRDefault="00056F41" w:rsidP="00B01C11">
            <w:r w:rsidRPr="007760BD">
              <w:rPr>
                <w:b/>
              </w:rPr>
              <w:t>Letter:</w:t>
            </w:r>
            <w:r>
              <w:t xml:space="preserve"> </w:t>
            </w:r>
            <w:proofErr w:type="spellStart"/>
            <w:r>
              <w:t>Hh</w:t>
            </w:r>
            <w:proofErr w:type="spellEnd"/>
          </w:p>
          <w:p w:rsidR="007760BD" w:rsidRPr="00906845" w:rsidRDefault="007760BD" w:rsidP="00B01C11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456B3" w:rsidRDefault="00C36818" w:rsidP="00E154B9">
            <w:r>
              <w:t>11.</w:t>
            </w:r>
          </w:p>
          <w:p w:rsidR="000456B3" w:rsidRDefault="00B01C11" w:rsidP="00B01C11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0D2D28" wp14:editId="568A265B">
                  <wp:extent cx="643095" cy="591351"/>
                  <wp:effectExtent l="0" t="0" r="5080" b="0"/>
                  <wp:docPr id="1" name="Picture 1" descr="C:\Users\ivyleague\AppData\Local\Microsoft\Windows\INetCache\IE\YSPS65S3\grandparent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INetCache\IE\YSPS65S3\grandparent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68" cy="5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6B3" w:rsidRPr="00096A0A" w:rsidRDefault="00B01C11" w:rsidP="00B01C11">
            <w:pPr>
              <w:jc w:val="center"/>
              <w:rPr>
                <w:b/>
              </w:rPr>
            </w:pPr>
            <w:r w:rsidRPr="00096A0A">
              <w:rPr>
                <w:b/>
              </w:rPr>
              <w:t>Grandparents Week</w:t>
            </w:r>
          </w:p>
        </w:tc>
        <w:tc>
          <w:tcPr>
            <w:tcW w:w="1609" w:type="dxa"/>
          </w:tcPr>
          <w:p w:rsidR="00B01C11" w:rsidRDefault="00C36818" w:rsidP="00B01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7760BD" w:rsidRDefault="007760BD" w:rsidP="00B01C11">
            <w:pPr>
              <w:rPr>
                <w:sz w:val="22"/>
                <w:szCs w:val="22"/>
              </w:rPr>
            </w:pPr>
          </w:p>
          <w:p w:rsidR="00AE1F1D" w:rsidRPr="005A17AB" w:rsidRDefault="007760BD" w:rsidP="00B01C1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84CB24" wp14:editId="4E71DF1F">
                  <wp:extent cx="704041" cy="633046"/>
                  <wp:effectExtent l="0" t="0" r="1270" b="0"/>
                  <wp:docPr id="5" name="Picture 5" descr="C:\Users\ivyleague\AppData\Local\Microsoft\Windows\INetCache\IE\9R67AS0C\8555442934_ff029bfe01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vyleague\AppData\Local\Microsoft\Windows\INetCache\IE\9R67AS0C\8555442934_ff029bfe01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63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031ECA" w:rsidRDefault="00C36818" w:rsidP="000456B3">
            <w:r>
              <w:t>13.</w:t>
            </w:r>
          </w:p>
          <w:p w:rsidR="007760BD" w:rsidRDefault="007760BD" w:rsidP="000456B3"/>
          <w:p w:rsidR="007760BD" w:rsidRDefault="007760BD" w:rsidP="000456B3"/>
          <w:p w:rsidR="007760BD" w:rsidRDefault="007760BD" w:rsidP="007760BD">
            <w:pPr>
              <w:jc w:val="center"/>
            </w:pPr>
            <w:r>
              <w:t>Grandparent Breakfast</w:t>
            </w:r>
          </w:p>
          <w:p w:rsidR="007760BD" w:rsidRPr="001D40C1" w:rsidRDefault="007760BD" w:rsidP="007760BD">
            <w:pPr>
              <w:jc w:val="center"/>
            </w:pPr>
            <w:r>
              <w:t>7:30-9:00am</w:t>
            </w:r>
          </w:p>
        </w:tc>
        <w:tc>
          <w:tcPr>
            <w:tcW w:w="1598" w:type="dxa"/>
          </w:tcPr>
          <w:p w:rsidR="007760BD" w:rsidRDefault="00C36818" w:rsidP="007760BD">
            <w:pPr>
              <w:rPr>
                <w:noProof/>
              </w:rPr>
            </w:pPr>
            <w:r>
              <w:t>14.</w:t>
            </w:r>
            <w:r w:rsidR="007760BD">
              <w:rPr>
                <w:noProof/>
              </w:rPr>
              <w:t xml:space="preserve"> </w:t>
            </w:r>
          </w:p>
          <w:p w:rsidR="007760BD" w:rsidRDefault="007760BD" w:rsidP="007760BD">
            <w:pPr>
              <w:jc w:val="center"/>
              <w:rPr>
                <w:noProof/>
              </w:rPr>
            </w:pPr>
          </w:p>
          <w:p w:rsidR="008A117E" w:rsidRPr="008713A3" w:rsidRDefault="007760BD" w:rsidP="007760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4432DE" wp14:editId="7E60335B">
                  <wp:extent cx="802613" cy="683288"/>
                  <wp:effectExtent l="0" t="0" r="0" b="2540"/>
                  <wp:docPr id="6" name="Picture 6" descr="C:\Users\ivyleague\AppData\Local\Microsoft\Windows\INetCache\IE\9R67AS0C\Kliponius-Cartoon-rock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yleague\AppData\Local\Microsoft\Windows\INetCache\IE\9R67AS0C\Kliponius-Cartoon-rock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9" cy="6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01C11" w:rsidRDefault="00DA7B99" w:rsidP="00B01C11">
            <w:r>
              <w:t>15.</w:t>
            </w:r>
          </w:p>
          <w:p w:rsidR="007760BD" w:rsidRDefault="007760BD" w:rsidP="00B01C11"/>
          <w:p w:rsidR="007760BD" w:rsidRDefault="007760BD" w:rsidP="00B01C11"/>
          <w:p w:rsidR="0006534B" w:rsidRDefault="007760BD" w:rsidP="00B01C11">
            <w:pPr>
              <w:jc w:val="center"/>
            </w:pPr>
            <w:r>
              <w:t>Grandparent</w:t>
            </w:r>
          </w:p>
          <w:p w:rsidR="007760BD" w:rsidRDefault="007760BD" w:rsidP="00B01C11">
            <w:pPr>
              <w:jc w:val="center"/>
            </w:pPr>
            <w:r>
              <w:t>Snack/Craft</w:t>
            </w:r>
          </w:p>
          <w:p w:rsidR="007760BD" w:rsidRPr="00AA4283" w:rsidRDefault="007760BD" w:rsidP="00B01C11">
            <w:pPr>
              <w:jc w:val="center"/>
            </w:pPr>
            <w:r>
              <w:t>3:00-3:30pm</w:t>
            </w:r>
          </w:p>
        </w:tc>
        <w:tc>
          <w:tcPr>
            <w:tcW w:w="1513" w:type="dxa"/>
          </w:tcPr>
          <w:p w:rsidR="008A117E" w:rsidRDefault="00C36818" w:rsidP="004B39C4">
            <w:r>
              <w:t>16.</w:t>
            </w:r>
          </w:p>
          <w:p w:rsidR="00096A0A" w:rsidRDefault="00096A0A" w:rsidP="004B39C4"/>
          <w:p w:rsidR="00096A0A" w:rsidRDefault="00096A0A" w:rsidP="004B39C4"/>
          <w:p w:rsidR="00096A0A" w:rsidRDefault="00096A0A" w:rsidP="00096A0A">
            <w:pPr>
              <w:jc w:val="center"/>
            </w:pPr>
            <w:r>
              <w:t>Parent’s Night Out!</w:t>
            </w:r>
          </w:p>
          <w:p w:rsidR="00096A0A" w:rsidRPr="00F35C02" w:rsidRDefault="00096A0A" w:rsidP="00096A0A">
            <w:pPr>
              <w:jc w:val="center"/>
            </w:pPr>
            <w:r>
              <w:t>4pm-8pm</w:t>
            </w:r>
          </w:p>
        </w:tc>
      </w:tr>
      <w:tr w:rsidR="008A117E" w:rsidTr="006A73E9">
        <w:trPr>
          <w:trHeight w:val="1709"/>
        </w:trPr>
        <w:tc>
          <w:tcPr>
            <w:tcW w:w="1609" w:type="dxa"/>
          </w:tcPr>
          <w:p w:rsidR="00582393" w:rsidRDefault="00C36818" w:rsidP="000456B3">
            <w:r>
              <w:t>17.</w:t>
            </w:r>
          </w:p>
          <w:p w:rsidR="00DA7B99" w:rsidRDefault="00DA7B99" w:rsidP="000456B3"/>
          <w:p w:rsidR="00B01C11" w:rsidRDefault="00056F41" w:rsidP="007760BD">
            <w:pPr>
              <w:jc w:val="center"/>
            </w:pPr>
            <w:r w:rsidRPr="00677769">
              <w:t>Author Study: Bill Mar</w:t>
            </w:r>
            <w:r w:rsidR="008605AA">
              <w:t>tin Jr.</w:t>
            </w:r>
          </w:p>
          <w:p w:rsidR="007760BD" w:rsidRPr="00677769" w:rsidRDefault="007760BD" w:rsidP="000456B3"/>
          <w:p w:rsidR="000456B3" w:rsidRPr="00056F41" w:rsidRDefault="00056F41" w:rsidP="000456B3">
            <w:pPr>
              <w:rPr>
                <w:sz w:val="18"/>
                <w:szCs w:val="18"/>
              </w:rPr>
            </w:pPr>
            <w:r w:rsidRPr="007760BD">
              <w:rPr>
                <w:b/>
              </w:rPr>
              <w:t>Letter:</w:t>
            </w:r>
            <w:r w:rsidRPr="00677769">
              <w:t xml:space="preserve"> Review </w:t>
            </w:r>
            <w:proofErr w:type="spellStart"/>
            <w:r w:rsidRPr="00677769">
              <w:t>Ll,Tt,Hh</w:t>
            </w:r>
            <w:proofErr w:type="spellEnd"/>
          </w:p>
        </w:tc>
        <w:tc>
          <w:tcPr>
            <w:tcW w:w="1609" w:type="dxa"/>
          </w:tcPr>
          <w:p w:rsidR="00840D44" w:rsidRDefault="00C36818" w:rsidP="00F35C02">
            <w:r>
              <w:t>18.</w:t>
            </w:r>
          </w:p>
          <w:p w:rsidR="007760BD" w:rsidRDefault="007760BD" w:rsidP="00F35C02"/>
          <w:p w:rsidR="00A83C91" w:rsidRPr="00B01C11" w:rsidRDefault="008605AA" w:rsidP="00B01C1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02901" cy="808051"/>
                  <wp:effectExtent l="0" t="0" r="6985" b="0"/>
                  <wp:docPr id="14" name="Picture 14" descr="C:\Users\ivyleague\AppData\Local\Microsoft\Windows\INetCache\IE\1CD7V818\Chick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yleague\AppData\Local\Microsoft\Windows\INetCache\IE\1CD7V818\Chick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44" cy="81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8605AA" w:rsidRDefault="00C36818" w:rsidP="00386CF8">
            <w:r>
              <w:t>19.</w:t>
            </w:r>
          </w:p>
          <w:p w:rsidR="008605AA" w:rsidRDefault="008605AA" w:rsidP="007760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288" cy="690646"/>
                  <wp:effectExtent l="0" t="0" r="2540" b="0"/>
                  <wp:docPr id="12" name="Picture 12" descr="C:\Users\ivyleague\AppData\Local\Microsoft\Windows\INetCache\IE\9R67AS0C\pira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vyleague\AppData\Local\Microsoft\Windows\INetCache\IE\9R67AS0C\pira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5AA" w:rsidRDefault="008605AA" w:rsidP="00386CF8"/>
          <w:p w:rsidR="008605AA" w:rsidRPr="007760BD" w:rsidRDefault="008605AA" w:rsidP="007760BD">
            <w:pPr>
              <w:jc w:val="center"/>
              <w:rPr>
                <w:sz w:val="18"/>
                <w:szCs w:val="18"/>
              </w:rPr>
            </w:pPr>
            <w:r w:rsidRPr="007760BD">
              <w:rPr>
                <w:sz w:val="18"/>
                <w:szCs w:val="18"/>
              </w:rPr>
              <w:t>National Talk like a Pirate Day</w:t>
            </w:r>
          </w:p>
        </w:tc>
        <w:tc>
          <w:tcPr>
            <w:tcW w:w="1620" w:type="dxa"/>
          </w:tcPr>
          <w:p w:rsidR="00B01C11" w:rsidRDefault="00C36818" w:rsidP="00F47C97">
            <w:pPr>
              <w:rPr>
                <w:noProof/>
              </w:rPr>
            </w:pPr>
            <w:r>
              <w:rPr>
                <w:noProof/>
              </w:rPr>
              <w:t>20.</w:t>
            </w:r>
          </w:p>
          <w:p w:rsidR="007760BD" w:rsidRDefault="007760BD" w:rsidP="00F47C97">
            <w:pPr>
              <w:rPr>
                <w:noProof/>
              </w:rPr>
            </w:pPr>
          </w:p>
          <w:p w:rsidR="00386CF8" w:rsidRPr="00F47C97" w:rsidRDefault="008605AA" w:rsidP="00B01C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56" cy="791608"/>
                  <wp:effectExtent l="0" t="0" r="0" b="8890"/>
                  <wp:docPr id="15" name="Picture 15" descr="C:\Users\ivyleague\AppData\Local\Microsoft\Windows\INetCache\IE\9R67AS0C\Polar_Bear,_Polar_Bear,_What_Do_You_He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yleague\AppData\Local\Microsoft\Windows\INetCache\IE\9R67AS0C\Polar_Bear,_Polar_Bear,_What_Do_You_He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30" cy="79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621867" w:rsidRDefault="00C36818" w:rsidP="007760BD">
            <w:r>
              <w:t>21.</w:t>
            </w:r>
          </w:p>
          <w:p w:rsidR="007760BD" w:rsidRDefault="007760BD" w:rsidP="007760BD"/>
          <w:p w:rsidR="00F35C02" w:rsidRPr="00B01C11" w:rsidRDefault="008605AA" w:rsidP="00B01C1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33046" cy="727291"/>
                  <wp:effectExtent l="0" t="0" r="0" b="0"/>
                  <wp:docPr id="16" name="Picture 16" descr="C:\Users\ivyleague\AppData\Local\Microsoft\Windows\INetCache\IE\1CD7V818\m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yleague\AppData\Local\Microsoft\Windows\INetCache\IE\1CD7V818\m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72" cy="73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7760BD" w:rsidRDefault="00C36818" w:rsidP="007760BD">
            <w:pPr>
              <w:rPr>
                <w:noProof/>
              </w:rPr>
            </w:pPr>
            <w:r>
              <w:rPr>
                <w:noProof/>
              </w:rPr>
              <w:t>22.</w:t>
            </w:r>
          </w:p>
          <w:p w:rsidR="007760BD" w:rsidRDefault="007760BD" w:rsidP="007760BD">
            <w:pPr>
              <w:jc w:val="center"/>
              <w:rPr>
                <w:noProof/>
              </w:rPr>
            </w:pPr>
          </w:p>
          <w:p w:rsidR="008605AA" w:rsidRDefault="008605AA" w:rsidP="007760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3047" cy="606226"/>
                  <wp:effectExtent l="0" t="0" r="0" b="3810"/>
                  <wp:docPr id="17" name="Picture 17" descr="C:\Users\ivyleague\AppData\Local\Microsoft\Windows\INetCache\IE\JW8NF54F\Cartoon-elephant-9103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yleague\AppData\Local\Microsoft\Windows\INetCache\IE\JW8NF54F\Cartoon-elephant-9103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69" cy="60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17D" w:rsidRPr="007760BD" w:rsidRDefault="008605AA" w:rsidP="008605AA">
            <w:pPr>
              <w:jc w:val="center"/>
              <w:rPr>
                <w:noProof/>
                <w:sz w:val="18"/>
                <w:szCs w:val="18"/>
              </w:rPr>
            </w:pPr>
            <w:r w:rsidRPr="007760BD">
              <w:rPr>
                <w:noProof/>
                <w:sz w:val="18"/>
                <w:szCs w:val="18"/>
              </w:rPr>
              <w:t>Elephan</w:t>
            </w:r>
            <w:r w:rsidR="00A84BFF">
              <w:rPr>
                <w:noProof/>
                <w:sz w:val="18"/>
                <w:szCs w:val="18"/>
              </w:rPr>
              <w:t>t</w:t>
            </w:r>
            <w:r w:rsidRPr="007760BD">
              <w:rPr>
                <w:noProof/>
                <w:sz w:val="18"/>
                <w:szCs w:val="18"/>
              </w:rPr>
              <w:t xml:space="preserve"> Appreciation Day</w:t>
            </w:r>
          </w:p>
          <w:p w:rsidR="0006534B" w:rsidRPr="00F35C02" w:rsidRDefault="0006534B" w:rsidP="00F35C02"/>
        </w:tc>
        <w:tc>
          <w:tcPr>
            <w:tcW w:w="1513" w:type="dxa"/>
          </w:tcPr>
          <w:p w:rsidR="003B3F4A" w:rsidRPr="008B1B5C" w:rsidRDefault="00C36818" w:rsidP="00F21286">
            <w:r>
              <w:t>23.</w:t>
            </w:r>
          </w:p>
        </w:tc>
      </w:tr>
      <w:tr w:rsidR="008A117E" w:rsidTr="006A73E9">
        <w:trPr>
          <w:trHeight w:val="1844"/>
        </w:trPr>
        <w:tc>
          <w:tcPr>
            <w:tcW w:w="1609" w:type="dxa"/>
          </w:tcPr>
          <w:p w:rsidR="000456B3" w:rsidRDefault="00C36818" w:rsidP="00B80FDD">
            <w:r>
              <w:t>24.</w:t>
            </w:r>
          </w:p>
          <w:p w:rsidR="00DA7B99" w:rsidRDefault="00DA7B99" w:rsidP="00056F41"/>
          <w:p w:rsidR="00056F41" w:rsidRPr="00677769" w:rsidRDefault="00056F41" w:rsidP="007760BD">
            <w:pPr>
              <w:jc w:val="center"/>
            </w:pPr>
            <w:r w:rsidRPr="00677769">
              <w:t>Down on the Farm</w:t>
            </w:r>
          </w:p>
          <w:p w:rsidR="00386CF8" w:rsidRDefault="00386CF8" w:rsidP="00B80FDD"/>
          <w:p w:rsidR="007760BD" w:rsidRDefault="007760BD" w:rsidP="007760BD">
            <w:r w:rsidRPr="007760BD">
              <w:rPr>
                <w:b/>
              </w:rPr>
              <w:t>Letter:</w:t>
            </w:r>
            <w:r>
              <w:t xml:space="preserve"> </w:t>
            </w:r>
            <w:r w:rsidRPr="00096A0A">
              <w:rPr>
                <w:rFonts w:ascii="Californian FB" w:hAnsi="Californian FB"/>
                <w:sz w:val="24"/>
                <w:szCs w:val="24"/>
              </w:rPr>
              <w:t>Ii</w:t>
            </w:r>
          </w:p>
          <w:p w:rsidR="007760BD" w:rsidRPr="00B80FDD" w:rsidRDefault="007760BD" w:rsidP="00B80FDD"/>
        </w:tc>
        <w:tc>
          <w:tcPr>
            <w:tcW w:w="1609" w:type="dxa"/>
          </w:tcPr>
          <w:p w:rsidR="00971B4B" w:rsidRDefault="00C36818" w:rsidP="00497A22">
            <w:r>
              <w:t>25.</w:t>
            </w:r>
          </w:p>
          <w:p w:rsidR="0087142E" w:rsidRDefault="0087142E" w:rsidP="00497A22"/>
          <w:p w:rsidR="0087142E" w:rsidRPr="0087142E" w:rsidRDefault="0087142E" w:rsidP="0087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8605AA" w:rsidRDefault="008605AA" w:rsidP="00AE1F1D">
            <w:r>
              <w:t>26.</w:t>
            </w:r>
            <w:r>
              <w:rPr>
                <w:noProof/>
              </w:rPr>
              <w:drawing>
                <wp:inline distT="0" distB="0" distL="0" distR="0">
                  <wp:extent cx="884255" cy="683287"/>
                  <wp:effectExtent l="0" t="0" r="0" b="2540"/>
                  <wp:docPr id="18" name="Picture 18" descr="C:\Users\ivyleague\AppData\Local\Microsoft\Windows\INetCache\IE\9R67AS0C\JohnnyAppleseed15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vyleague\AppData\Local\Microsoft\Windows\INetCache\IE\9R67AS0C\JohnnyAppleseed15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8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5A1" w:rsidRPr="007760BD" w:rsidRDefault="008605AA" w:rsidP="007760BD">
            <w:pPr>
              <w:jc w:val="center"/>
              <w:rPr>
                <w:sz w:val="18"/>
                <w:szCs w:val="18"/>
              </w:rPr>
            </w:pPr>
            <w:r w:rsidRPr="007760BD">
              <w:rPr>
                <w:sz w:val="18"/>
                <w:szCs w:val="18"/>
              </w:rPr>
              <w:t xml:space="preserve">Johnny </w:t>
            </w:r>
            <w:r w:rsidR="007760BD">
              <w:rPr>
                <w:sz w:val="18"/>
                <w:szCs w:val="18"/>
              </w:rPr>
              <w:t>A</w:t>
            </w:r>
            <w:r w:rsidRPr="007760BD">
              <w:rPr>
                <w:sz w:val="18"/>
                <w:szCs w:val="18"/>
              </w:rPr>
              <w:t>ppleseed’s Birthday</w:t>
            </w:r>
          </w:p>
        </w:tc>
        <w:tc>
          <w:tcPr>
            <w:tcW w:w="1620" w:type="dxa"/>
          </w:tcPr>
          <w:p w:rsidR="00CA222A" w:rsidRDefault="008605AA" w:rsidP="008713A3">
            <w:r>
              <w:t>27.</w:t>
            </w:r>
          </w:p>
          <w:p w:rsidR="00CA222A" w:rsidRPr="006F640F" w:rsidRDefault="00B5757A" w:rsidP="008713A3">
            <w:r>
              <w:rPr>
                <w:noProof/>
              </w:rPr>
              <w:drawing>
                <wp:inline distT="0" distB="0" distL="0" distR="0">
                  <wp:extent cx="894191" cy="1014884"/>
                  <wp:effectExtent l="0" t="0" r="1270" b="0"/>
                  <wp:docPr id="22" name="Picture 22" descr="C:\Users\ivyleague\AppData\Local\Microsoft\Windows\INetCache\IE\RHX52KI0\ktklb9x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vyleague\AppData\Local\Microsoft\Windows\INetCache\IE\RHX52KI0\ktklb9xw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51206F" w:rsidRDefault="00B5757A" w:rsidP="000456B3">
            <w:pPr>
              <w:rPr>
                <w:noProof/>
              </w:rPr>
            </w:pPr>
            <w:r>
              <w:rPr>
                <w:noProof/>
              </w:rPr>
              <w:t>28.</w:t>
            </w:r>
          </w:p>
          <w:p w:rsidR="00B5757A" w:rsidRPr="0051206F" w:rsidRDefault="00B5757A" w:rsidP="000456B3"/>
        </w:tc>
        <w:tc>
          <w:tcPr>
            <w:tcW w:w="1710" w:type="dxa"/>
          </w:tcPr>
          <w:p w:rsidR="00B01C11" w:rsidRDefault="008605AA" w:rsidP="000456B3">
            <w:r>
              <w:t>29.</w:t>
            </w:r>
          </w:p>
          <w:p w:rsidR="00A86B77" w:rsidRPr="00A86B77" w:rsidRDefault="00096A0A" w:rsidP="00B01C1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B04753" wp14:editId="7CAD1523">
                  <wp:extent cx="874395" cy="894080"/>
                  <wp:effectExtent l="0" t="0" r="1905" b="1270"/>
                  <wp:docPr id="8" name="Picture 8" descr="C:\Users\ivyleague\AppData\Local\Microsoft\Windows\INetCache\IE\1CD7V818\caramel_apple_cutie_mark_by_rildraw-d4elvk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vyleague\AppData\Local\Microsoft\Windows\INetCache\IE\1CD7V818\caramel_apple_cutie_mark_by_rildraw-d4elvk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:rsidR="00497A22" w:rsidRPr="009B0680" w:rsidRDefault="008605AA" w:rsidP="008605AA">
            <w:r>
              <w:t>30.</w:t>
            </w:r>
          </w:p>
        </w:tc>
      </w:tr>
    </w:tbl>
    <w:p w:rsidR="00D64F4C" w:rsidRPr="00D64F4C" w:rsidRDefault="00D64F4C" w:rsidP="00A86B77">
      <w:pPr>
        <w:rPr>
          <w:b/>
          <w:sz w:val="32"/>
          <w:szCs w:val="32"/>
        </w:rPr>
      </w:pPr>
    </w:p>
    <w:sectPr w:rsidR="00D64F4C" w:rsidRPr="00D64F4C" w:rsidSect="005A4219">
      <w:pgSz w:w="12240" w:h="15840"/>
      <w:pgMar w:top="432" w:right="864" w:bottom="18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77"/>
    <w:multiLevelType w:val="hybridMultilevel"/>
    <w:tmpl w:val="D74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9"/>
    <w:rsid w:val="00012A2D"/>
    <w:rsid w:val="0002254B"/>
    <w:rsid w:val="00031ECA"/>
    <w:rsid w:val="000456B3"/>
    <w:rsid w:val="000466D5"/>
    <w:rsid w:val="00056F41"/>
    <w:rsid w:val="0006534B"/>
    <w:rsid w:val="00096A0A"/>
    <w:rsid w:val="000C0362"/>
    <w:rsid w:val="000E4BED"/>
    <w:rsid w:val="001050F8"/>
    <w:rsid w:val="0011055A"/>
    <w:rsid w:val="0012070A"/>
    <w:rsid w:val="00176552"/>
    <w:rsid w:val="0018442D"/>
    <w:rsid w:val="001A4ED5"/>
    <w:rsid w:val="001B17B4"/>
    <w:rsid w:val="001D0F59"/>
    <w:rsid w:val="001D29DC"/>
    <w:rsid w:val="001D40C1"/>
    <w:rsid w:val="001D4957"/>
    <w:rsid w:val="001E536A"/>
    <w:rsid w:val="00211AF6"/>
    <w:rsid w:val="00250263"/>
    <w:rsid w:val="002767FD"/>
    <w:rsid w:val="0028645E"/>
    <w:rsid w:val="0029461B"/>
    <w:rsid w:val="002A616B"/>
    <w:rsid w:val="002D7751"/>
    <w:rsid w:val="00357C47"/>
    <w:rsid w:val="00363258"/>
    <w:rsid w:val="00386CF8"/>
    <w:rsid w:val="003902EC"/>
    <w:rsid w:val="003A6088"/>
    <w:rsid w:val="003B3F4A"/>
    <w:rsid w:val="003C4F71"/>
    <w:rsid w:val="003E2A0A"/>
    <w:rsid w:val="00411F34"/>
    <w:rsid w:val="00443D6B"/>
    <w:rsid w:val="00465587"/>
    <w:rsid w:val="0048352D"/>
    <w:rsid w:val="0048623B"/>
    <w:rsid w:val="004874EC"/>
    <w:rsid w:val="00497A22"/>
    <w:rsid w:val="004B39C4"/>
    <w:rsid w:val="004D4A5A"/>
    <w:rsid w:val="005105CC"/>
    <w:rsid w:val="0051206F"/>
    <w:rsid w:val="00527F7C"/>
    <w:rsid w:val="0054056F"/>
    <w:rsid w:val="00582393"/>
    <w:rsid w:val="00586AB7"/>
    <w:rsid w:val="005954F2"/>
    <w:rsid w:val="005A17AB"/>
    <w:rsid w:val="005A4219"/>
    <w:rsid w:val="005B773B"/>
    <w:rsid w:val="005F77AF"/>
    <w:rsid w:val="00621867"/>
    <w:rsid w:val="00636C65"/>
    <w:rsid w:val="006446F9"/>
    <w:rsid w:val="00677769"/>
    <w:rsid w:val="006A73E9"/>
    <w:rsid w:val="006D57C3"/>
    <w:rsid w:val="006E017D"/>
    <w:rsid w:val="006F640F"/>
    <w:rsid w:val="00712ADD"/>
    <w:rsid w:val="007423A6"/>
    <w:rsid w:val="007760BD"/>
    <w:rsid w:val="007D4864"/>
    <w:rsid w:val="007D58D0"/>
    <w:rsid w:val="007F07DA"/>
    <w:rsid w:val="00835E31"/>
    <w:rsid w:val="00840D44"/>
    <w:rsid w:val="0085538B"/>
    <w:rsid w:val="008605AA"/>
    <w:rsid w:val="00870EE3"/>
    <w:rsid w:val="008713A3"/>
    <w:rsid w:val="0087142E"/>
    <w:rsid w:val="00872F62"/>
    <w:rsid w:val="008832A0"/>
    <w:rsid w:val="008A117E"/>
    <w:rsid w:val="008B1B5C"/>
    <w:rsid w:val="008B6C6B"/>
    <w:rsid w:val="008D63C0"/>
    <w:rsid w:val="00906845"/>
    <w:rsid w:val="00914C82"/>
    <w:rsid w:val="009213B5"/>
    <w:rsid w:val="00971B4B"/>
    <w:rsid w:val="00981D68"/>
    <w:rsid w:val="00983AEB"/>
    <w:rsid w:val="009950A4"/>
    <w:rsid w:val="009A095C"/>
    <w:rsid w:val="009B0680"/>
    <w:rsid w:val="009B0E4B"/>
    <w:rsid w:val="009B393D"/>
    <w:rsid w:val="009C328F"/>
    <w:rsid w:val="009C3B7C"/>
    <w:rsid w:val="009D03E5"/>
    <w:rsid w:val="00A565A1"/>
    <w:rsid w:val="00A77693"/>
    <w:rsid w:val="00A83C91"/>
    <w:rsid w:val="00A84BFF"/>
    <w:rsid w:val="00A86B77"/>
    <w:rsid w:val="00A90E3C"/>
    <w:rsid w:val="00AA4283"/>
    <w:rsid w:val="00AE1F1D"/>
    <w:rsid w:val="00AE301D"/>
    <w:rsid w:val="00AF1986"/>
    <w:rsid w:val="00B01C11"/>
    <w:rsid w:val="00B13D18"/>
    <w:rsid w:val="00B5757A"/>
    <w:rsid w:val="00B70337"/>
    <w:rsid w:val="00B75DF3"/>
    <w:rsid w:val="00B80FDD"/>
    <w:rsid w:val="00BE37F0"/>
    <w:rsid w:val="00C0003D"/>
    <w:rsid w:val="00C36818"/>
    <w:rsid w:val="00C41B67"/>
    <w:rsid w:val="00C50517"/>
    <w:rsid w:val="00C672B4"/>
    <w:rsid w:val="00CA222A"/>
    <w:rsid w:val="00CC3479"/>
    <w:rsid w:val="00D618E0"/>
    <w:rsid w:val="00D64F4C"/>
    <w:rsid w:val="00D81ABA"/>
    <w:rsid w:val="00D9212F"/>
    <w:rsid w:val="00DA46CD"/>
    <w:rsid w:val="00DA7B99"/>
    <w:rsid w:val="00DC2D6A"/>
    <w:rsid w:val="00E154B9"/>
    <w:rsid w:val="00E16DF3"/>
    <w:rsid w:val="00E46443"/>
    <w:rsid w:val="00E910DA"/>
    <w:rsid w:val="00EA5455"/>
    <w:rsid w:val="00EC402E"/>
    <w:rsid w:val="00F21286"/>
    <w:rsid w:val="00F23FDC"/>
    <w:rsid w:val="00F35C02"/>
    <w:rsid w:val="00F45868"/>
    <w:rsid w:val="00F47C97"/>
    <w:rsid w:val="00F6671E"/>
    <w:rsid w:val="00FA2BBB"/>
    <w:rsid w:val="00FB6B16"/>
    <w:rsid w:val="00FE5791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7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7F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6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6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67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7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7F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6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6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67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January%20calendar%20(Northern%20Hemispher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2A811-B6D5-4A99-9072-285E1DE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calendar (Northern Hemisphere).dotx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785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Melody</dc:creator>
  <cp:lastModifiedBy>IvyLeague</cp:lastModifiedBy>
  <cp:revision>2</cp:revision>
  <cp:lastPrinted>2017-08-25T15:19:00Z</cp:lastPrinted>
  <dcterms:created xsi:type="dcterms:W3CDTF">2017-08-25T15:20:00Z</dcterms:created>
  <dcterms:modified xsi:type="dcterms:W3CDTF">2017-08-25T15:20:00Z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