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FB3" w:rsidRDefault="007D5FB3">
      <w:bookmarkStart w:id="0" w:name="_GoBack"/>
      <w:bookmarkEnd w:id="0"/>
    </w:p>
    <w:tbl>
      <w:tblPr>
        <w:tblW w:w="11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7"/>
        <w:gridCol w:w="1557"/>
        <w:gridCol w:w="1557"/>
        <w:gridCol w:w="1566"/>
        <w:gridCol w:w="1548"/>
        <w:gridCol w:w="1658"/>
        <w:gridCol w:w="1757"/>
      </w:tblGrid>
      <w:tr w:rsidR="008A117E" w:rsidTr="00240227">
        <w:trPr>
          <w:cantSplit/>
          <w:trHeight w:val="1627"/>
        </w:trPr>
        <w:tc>
          <w:tcPr>
            <w:tcW w:w="11199" w:type="dxa"/>
            <w:gridSpan w:val="7"/>
            <w:vAlign w:val="center"/>
          </w:tcPr>
          <w:p w:rsidR="00B80FDD" w:rsidRDefault="00B80FDD" w:rsidP="007D5FB3">
            <w:pPr>
              <w:rPr>
                <w:sz w:val="28"/>
                <w:szCs w:val="28"/>
              </w:rPr>
            </w:pPr>
          </w:p>
          <w:p w:rsidR="00D64F4C" w:rsidRDefault="00363258" w:rsidP="006446F9">
            <w:pPr>
              <w:pStyle w:val="Heading1"/>
            </w:pPr>
            <w:r>
              <w:rPr>
                <w:noProof/>
              </w:rPr>
              <w:t xml:space="preserve">       </w:t>
            </w:r>
          </w:p>
          <w:p w:rsidR="00C50517" w:rsidRDefault="007D5FB3" w:rsidP="00427B3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9621CF9" wp14:editId="53FE4C1B">
                  <wp:extent cx="2351315" cy="2049863"/>
                  <wp:effectExtent l="0" t="0" r="0" b="7620"/>
                  <wp:docPr id="20" name="Picture 20" descr="C:\Users\ivyleague\AppData\Local\Microsoft\Windows\INetCache\IE\IM2T13AS\halloween04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ivyleague\AppData\Local\Microsoft\Windows\INetCache\IE\IM2T13AS\halloween04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1300" cy="2049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5DBA84DE" wp14:editId="5788296A">
                  <wp:extent cx="3034603" cy="2250830"/>
                  <wp:effectExtent l="0" t="0" r="0" b="0"/>
                  <wp:docPr id="21" name="Picture 21" descr="C:\Users\ivyleague\AppData\Local\Microsoft\Windows\INetCache\IE\VERQ8YBW\1855499_stock-photo-fall-season-autumn-tree-illustratio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ivyleague\AppData\Local\Microsoft\Windows\INetCache\IE\VERQ8YBW\1855499_stock-photo-fall-season-autumn-tree-illustratio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4490" cy="22655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117E" w:rsidTr="00240227">
        <w:trPr>
          <w:cantSplit/>
          <w:trHeight w:val="333"/>
        </w:trPr>
        <w:tc>
          <w:tcPr>
            <w:tcW w:w="11199" w:type="dxa"/>
            <w:gridSpan w:val="7"/>
            <w:tcBorders>
              <w:bottom w:val="nil"/>
            </w:tcBorders>
            <w:vAlign w:val="center"/>
          </w:tcPr>
          <w:p w:rsidR="008A117E" w:rsidRPr="007423A6" w:rsidRDefault="001108D8" w:rsidP="00443D6B">
            <w:pPr>
              <w:pStyle w:val="Heading1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October</w:t>
            </w:r>
            <w:r w:rsidR="00443D6B">
              <w:rPr>
                <w:sz w:val="72"/>
                <w:szCs w:val="72"/>
              </w:rPr>
              <w:t xml:space="preserve"> </w:t>
            </w:r>
            <w:r w:rsidR="00527F7C">
              <w:rPr>
                <w:sz w:val="72"/>
                <w:szCs w:val="72"/>
              </w:rPr>
              <w:t>2016</w:t>
            </w:r>
          </w:p>
        </w:tc>
      </w:tr>
      <w:tr w:rsidR="00240227" w:rsidTr="00240227">
        <w:trPr>
          <w:trHeight w:val="109"/>
        </w:trPr>
        <w:tc>
          <w:tcPr>
            <w:tcW w:w="1557" w:type="dxa"/>
            <w:shd w:val="pct50" w:color="auto" w:fill="FFFFFF"/>
            <w:vAlign w:val="center"/>
          </w:tcPr>
          <w:p w:rsidR="008A117E" w:rsidRDefault="005954F2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Sunday</w:t>
            </w:r>
          </w:p>
        </w:tc>
        <w:tc>
          <w:tcPr>
            <w:tcW w:w="1557" w:type="dxa"/>
            <w:shd w:val="pct50" w:color="auto" w:fill="FFFFFF"/>
            <w:vAlign w:val="center"/>
          </w:tcPr>
          <w:p w:rsidR="008A117E" w:rsidRPr="002A616B" w:rsidRDefault="005954F2">
            <w:pPr>
              <w:jc w:val="center"/>
              <w:rPr>
                <w:b/>
                <w:color w:val="FFFFFF"/>
                <w:sz w:val="22"/>
                <w:u w:val="single"/>
              </w:rPr>
            </w:pPr>
            <w:r w:rsidRPr="002A616B">
              <w:rPr>
                <w:b/>
                <w:color w:val="FFFFFF"/>
                <w:sz w:val="22"/>
                <w:u w:val="single"/>
              </w:rPr>
              <w:t>Monday</w:t>
            </w:r>
          </w:p>
        </w:tc>
        <w:tc>
          <w:tcPr>
            <w:tcW w:w="1557" w:type="dxa"/>
            <w:shd w:val="pct50" w:color="auto" w:fill="FFFFFF"/>
            <w:vAlign w:val="center"/>
          </w:tcPr>
          <w:p w:rsidR="008A117E" w:rsidRDefault="005954F2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Tuesday</w:t>
            </w:r>
          </w:p>
        </w:tc>
        <w:tc>
          <w:tcPr>
            <w:tcW w:w="1566" w:type="dxa"/>
            <w:shd w:val="pct50" w:color="auto" w:fill="FFFFFF"/>
            <w:vAlign w:val="center"/>
          </w:tcPr>
          <w:p w:rsidR="008A117E" w:rsidRDefault="005954F2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Wednesday</w:t>
            </w:r>
          </w:p>
        </w:tc>
        <w:tc>
          <w:tcPr>
            <w:tcW w:w="1548" w:type="dxa"/>
            <w:shd w:val="pct50" w:color="auto" w:fill="FFFFFF"/>
            <w:vAlign w:val="center"/>
          </w:tcPr>
          <w:p w:rsidR="008A117E" w:rsidRDefault="005954F2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Thursday</w:t>
            </w:r>
          </w:p>
        </w:tc>
        <w:tc>
          <w:tcPr>
            <w:tcW w:w="1658" w:type="dxa"/>
            <w:shd w:val="pct50" w:color="auto" w:fill="FFFFFF"/>
            <w:vAlign w:val="center"/>
          </w:tcPr>
          <w:p w:rsidR="008A117E" w:rsidRDefault="005954F2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Friday</w:t>
            </w:r>
          </w:p>
        </w:tc>
        <w:tc>
          <w:tcPr>
            <w:tcW w:w="1757" w:type="dxa"/>
            <w:shd w:val="pct50" w:color="auto" w:fill="FFFFFF"/>
            <w:vAlign w:val="center"/>
          </w:tcPr>
          <w:p w:rsidR="008A117E" w:rsidRDefault="005954F2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Saturday</w:t>
            </w:r>
          </w:p>
        </w:tc>
      </w:tr>
      <w:tr w:rsidR="00240227" w:rsidTr="00240227">
        <w:trPr>
          <w:trHeight w:val="1310"/>
        </w:trPr>
        <w:tc>
          <w:tcPr>
            <w:tcW w:w="1557" w:type="dxa"/>
          </w:tcPr>
          <w:p w:rsidR="00A33026" w:rsidRDefault="008C0C8C" w:rsidP="00CA222A">
            <w:r w:rsidRPr="008C0C8C">
              <w:t>2.</w:t>
            </w:r>
          </w:p>
          <w:p w:rsidR="00A33026" w:rsidRDefault="00A33026" w:rsidP="00CA222A"/>
          <w:p w:rsidR="00F35C02" w:rsidRPr="00240227" w:rsidRDefault="00A33026" w:rsidP="00CA222A">
            <w:pPr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7883C7AA" wp14:editId="728FB8F8">
                  <wp:extent cx="874178" cy="432080"/>
                  <wp:effectExtent l="0" t="0" r="2540" b="6350"/>
                  <wp:docPr id="7" name="Picture 7" descr="C:\Users\ivyleague\AppData\Local\Microsoft\Windows\INetCache\IE\VERQ8YBW\Pa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ivyleague\AppData\Local\Microsoft\Windows\INetCache\IE\VERQ8YBW\Pa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4395" cy="432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0227">
              <w:rPr>
                <w:sz w:val="18"/>
                <w:szCs w:val="18"/>
              </w:rPr>
              <w:t>Fall Harvest</w:t>
            </w:r>
          </w:p>
          <w:p w:rsidR="00CC3479" w:rsidRPr="00240227" w:rsidRDefault="00A33026" w:rsidP="00CA222A">
            <w:pPr>
              <w:rPr>
                <w:sz w:val="18"/>
                <w:szCs w:val="18"/>
              </w:rPr>
            </w:pPr>
            <w:r w:rsidRPr="00240227">
              <w:rPr>
                <w:sz w:val="18"/>
                <w:szCs w:val="18"/>
              </w:rPr>
              <w:t>Color : Orange</w:t>
            </w:r>
          </w:p>
          <w:p w:rsidR="00A33026" w:rsidRPr="00A33026" w:rsidRDefault="00A33026" w:rsidP="00CA222A">
            <w:r w:rsidRPr="00240227">
              <w:rPr>
                <w:sz w:val="18"/>
                <w:szCs w:val="18"/>
              </w:rPr>
              <w:t>Letter: Ii</w:t>
            </w:r>
          </w:p>
        </w:tc>
        <w:tc>
          <w:tcPr>
            <w:tcW w:w="1557" w:type="dxa"/>
          </w:tcPr>
          <w:p w:rsidR="00A33026" w:rsidRDefault="008C0C8C" w:rsidP="002A616B">
            <w:r w:rsidRPr="00A33026">
              <w:t>3.</w:t>
            </w:r>
          </w:p>
          <w:p w:rsidR="00A33026" w:rsidRDefault="00A33026" w:rsidP="002A616B"/>
          <w:p w:rsidR="00A33026" w:rsidRDefault="000767FA" w:rsidP="002A616B">
            <w:r>
              <w:rPr>
                <w:noProof/>
              </w:rPr>
              <w:drawing>
                <wp:inline distT="0" distB="0" distL="0" distR="0" wp14:anchorId="0EB7F7CF" wp14:editId="42AA8176">
                  <wp:extent cx="874206" cy="532563"/>
                  <wp:effectExtent l="0" t="0" r="2540" b="1270"/>
                  <wp:docPr id="10" name="Picture 10" descr="C:\Users\ivyleague\AppData\Local\Microsoft\Windows\INetCache\IE\YSPS65S3\harvest_moon_by_boodie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ivyleague\AppData\Local\Microsoft\Windows\INetCache\IE\YSPS65S3\harvest_moon_by_boodie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4395" cy="5326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3026" w:rsidRPr="00240227" w:rsidRDefault="00A33026" w:rsidP="002A616B">
            <w:pPr>
              <w:rPr>
                <w:sz w:val="18"/>
                <w:szCs w:val="18"/>
              </w:rPr>
            </w:pPr>
          </w:p>
          <w:p w:rsidR="008A117E" w:rsidRPr="00240227" w:rsidRDefault="00A33026" w:rsidP="002A616B">
            <w:pPr>
              <w:rPr>
                <w:sz w:val="18"/>
                <w:szCs w:val="18"/>
              </w:rPr>
            </w:pPr>
            <w:r w:rsidRPr="00240227">
              <w:rPr>
                <w:sz w:val="18"/>
                <w:szCs w:val="18"/>
              </w:rPr>
              <w:t>Shape Oval</w:t>
            </w:r>
          </w:p>
          <w:p w:rsidR="00A33026" w:rsidRPr="008C0C8C" w:rsidRDefault="00A33026" w:rsidP="002A616B">
            <w:pPr>
              <w:rPr>
                <w:sz w:val="24"/>
                <w:szCs w:val="24"/>
              </w:rPr>
            </w:pPr>
            <w:r w:rsidRPr="00240227">
              <w:rPr>
                <w:sz w:val="18"/>
                <w:szCs w:val="18"/>
              </w:rPr>
              <w:t>Numbers:4,5,6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</w:tcPr>
          <w:p w:rsidR="002A616B" w:rsidRDefault="008C0C8C">
            <w:r>
              <w:t>4.</w:t>
            </w:r>
          </w:p>
        </w:tc>
        <w:tc>
          <w:tcPr>
            <w:tcW w:w="1566" w:type="dxa"/>
          </w:tcPr>
          <w:p w:rsidR="008A117E" w:rsidRPr="00B80FDD" w:rsidRDefault="008C0C8C" w:rsidP="00C672B4">
            <w:r>
              <w:t>5.</w:t>
            </w:r>
          </w:p>
        </w:tc>
        <w:tc>
          <w:tcPr>
            <w:tcW w:w="1548" w:type="dxa"/>
          </w:tcPr>
          <w:p w:rsidR="008A117E" w:rsidRDefault="008C0C8C" w:rsidP="003902EC">
            <w:r>
              <w:t>6.</w:t>
            </w:r>
          </w:p>
          <w:p w:rsidR="005F3AD3" w:rsidRDefault="00A33026" w:rsidP="003902EC">
            <w:r>
              <w:rPr>
                <w:noProof/>
              </w:rPr>
              <w:drawing>
                <wp:inline distT="0" distB="0" distL="0" distR="0" wp14:anchorId="22356DBA" wp14:editId="76BF3496">
                  <wp:extent cx="763674" cy="582805"/>
                  <wp:effectExtent l="0" t="0" r="0" b="8255"/>
                  <wp:docPr id="5" name="Picture 5" descr="C:\Users\ivyleague\AppData\Local\Microsoft\Windows\INetCache\IE\YSPS65S3\foo_snowager_noodle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ivyleague\AppData\Local\Microsoft\Windows\INetCache\IE\YSPS65S3\foo_snowager_noodle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905" cy="5829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7B34" w:rsidRDefault="00427B34" w:rsidP="003902EC"/>
          <w:p w:rsidR="00427B34" w:rsidRPr="00240227" w:rsidRDefault="00427B34" w:rsidP="003902EC">
            <w:pPr>
              <w:rPr>
                <w:sz w:val="18"/>
                <w:szCs w:val="18"/>
              </w:rPr>
            </w:pPr>
          </w:p>
          <w:p w:rsidR="00A33026" w:rsidRPr="001050F8" w:rsidRDefault="00A33026" w:rsidP="003902EC">
            <w:r w:rsidRPr="00240227">
              <w:rPr>
                <w:sz w:val="18"/>
                <w:szCs w:val="18"/>
              </w:rPr>
              <w:t>National Noodle Day</w:t>
            </w:r>
          </w:p>
        </w:tc>
        <w:tc>
          <w:tcPr>
            <w:tcW w:w="1658" w:type="dxa"/>
          </w:tcPr>
          <w:p w:rsidR="00411F34" w:rsidRDefault="008C0C8C">
            <w:r>
              <w:t>7.</w:t>
            </w:r>
          </w:p>
          <w:p w:rsidR="00465587" w:rsidRDefault="00465587" w:rsidP="00B80FDD"/>
        </w:tc>
        <w:tc>
          <w:tcPr>
            <w:tcW w:w="1757" w:type="dxa"/>
          </w:tcPr>
          <w:p w:rsidR="008A117E" w:rsidRDefault="008C0C8C">
            <w:r>
              <w:t>8.</w:t>
            </w:r>
          </w:p>
        </w:tc>
      </w:tr>
      <w:tr w:rsidR="00240227" w:rsidTr="00240227">
        <w:trPr>
          <w:trHeight w:val="1016"/>
        </w:trPr>
        <w:tc>
          <w:tcPr>
            <w:tcW w:w="1557" w:type="dxa"/>
          </w:tcPr>
          <w:p w:rsidR="00A33026" w:rsidRDefault="008C0C8C" w:rsidP="003902EC">
            <w:r>
              <w:t>9.</w:t>
            </w:r>
          </w:p>
          <w:p w:rsidR="00A33026" w:rsidRDefault="0014163F" w:rsidP="003902EC">
            <w:r>
              <w:rPr>
                <w:noProof/>
              </w:rPr>
              <w:drawing>
                <wp:inline distT="0" distB="0" distL="0" distR="0" wp14:anchorId="4CE6A960" wp14:editId="47FC95BA">
                  <wp:extent cx="874395" cy="552450"/>
                  <wp:effectExtent l="0" t="0" r="1905" b="0"/>
                  <wp:docPr id="9" name="Picture 9" descr="C:\Users\ivyleague\AppData\Local\Microsoft\Windows\INetCache\IE\OAZZJKDA\img03581_zpsabcc999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ivyleague\AppData\Local\Microsoft\Windows\INetCache\IE\OAZZJKDA\img03581_zpsabcc999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439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3026" w:rsidRPr="00240227" w:rsidRDefault="00A33026" w:rsidP="003902EC">
            <w:pPr>
              <w:rPr>
                <w:sz w:val="18"/>
                <w:szCs w:val="18"/>
              </w:rPr>
            </w:pPr>
          </w:p>
          <w:p w:rsidR="00A33026" w:rsidRPr="00240227" w:rsidRDefault="00A33026" w:rsidP="003902EC">
            <w:pPr>
              <w:rPr>
                <w:sz w:val="18"/>
                <w:szCs w:val="18"/>
              </w:rPr>
            </w:pPr>
            <w:r w:rsidRPr="00240227">
              <w:rPr>
                <w:sz w:val="18"/>
                <w:szCs w:val="18"/>
              </w:rPr>
              <w:t>Fall Harvest</w:t>
            </w:r>
          </w:p>
          <w:p w:rsidR="00D81ABA" w:rsidRPr="00465587" w:rsidRDefault="00A33026" w:rsidP="003902EC">
            <w:r w:rsidRPr="00240227">
              <w:rPr>
                <w:sz w:val="18"/>
                <w:szCs w:val="18"/>
              </w:rPr>
              <w:t>Letter: Ff</w:t>
            </w:r>
          </w:p>
        </w:tc>
        <w:tc>
          <w:tcPr>
            <w:tcW w:w="1557" w:type="dxa"/>
          </w:tcPr>
          <w:p w:rsidR="003902EC" w:rsidRDefault="008C0C8C" w:rsidP="003902EC">
            <w:r>
              <w:t>10.</w:t>
            </w:r>
          </w:p>
          <w:p w:rsidR="00DC113C" w:rsidRPr="00240227" w:rsidRDefault="00DC113C" w:rsidP="003902EC">
            <w:pPr>
              <w:rPr>
                <w:sz w:val="18"/>
                <w:szCs w:val="18"/>
              </w:rPr>
            </w:pPr>
            <w:r w:rsidRPr="00240227">
              <w:rPr>
                <w:noProof/>
                <w:sz w:val="18"/>
                <w:szCs w:val="18"/>
              </w:rPr>
              <w:drawing>
                <wp:inline distT="0" distB="0" distL="0" distR="0" wp14:anchorId="4008CFD8" wp14:editId="2D1A720E">
                  <wp:extent cx="864159" cy="703384"/>
                  <wp:effectExtent l="0" t="0" r="0" b="1905"/>
                  <wp:docPr id="13" name="Picture 13" descr="C:\Users\ivyleague\AppData\Local\Microsoft\Windows\INetCache\IE\YSPS65S3\pd12_jefferson3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ivyleague\AppData\Local\Microsoft\Windows\INetCache\IE\YSPS65S3\pd12_jefferson3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4555" cy="719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117E" w:rsidRPr="003902EC" w:rsidRDefault="00DC113C" w:rsidP="00DC113C">
            <w:r w:rsidRPr="00240227">
              <w:rPr>
                <w:sz w:val="18"/>
                <w:szCs w:val="18"/>
              </w:rPr>
              <w:t>Columbus Day</w:t>
            </w:r>
          </w:p>
        </w:tc>
        <w:tc>
          <w:tcPr>
            <w:tcW w:w="1557" w:type="dxa"/>
          </w:tcPr>
          <w:p w:rsidR="00AE1F1D" w:rsidRPr="00582393" w:rsidRDefault="008C0C8C" w:rsidP="00582393">
            <w:r>
              <w:t>11.</w:t>
            </w:r>
            <w:r w:rsidR="00240227">
              <w:rPr>
                <w:noProof/>
              </w:rPr>
              <w:drawing>
                <wp:inline distT="0" distB="0" distL="0" distR="0" wp14:anchorId="6A963BBB" wp14:editId="207E5B10">
                  <wp:extent cx="854044" cy="703384"/>
                  <wp:effectExtent l="0" t="0" r="3810" b="1905"/>
                  <wp:docPr id="24" name="Picture 24" descr="C:\Users\ivyleague\AppData\Local\Microsoft\Windows\INetCache\IE\OAZZJKDA\105px-Fall_leaves_new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ivyleague\AppData\Local\Microsoft\Windows\INetCache\IE\OAZZJKDA\105px-Fall_leaves_new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075" cy="7034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6" w:type="dxa"/>
          </w:tcPr>
          <w:p w:rsidR="000767FA" w:rsidRDefault="000767FA" w:rsidP="00B80FDD">
            <w:pPr>
              <w:rPr>
                <w:noProof/>
              </w:rPr>
            </w:pPr>
            <w:r>
              <w:rPr>
                <w:noProof/>
              </w:rPr>
              <w:t>12.</w:t>
            </w:r>
          </w:p>
          <w:p w:rsidR="000767FA" w:rsidRDefault="000767FA" w:rsidP="00B80FDD">
            <w:pPr>
              <w:rPr>
                <w:noProof/>
              </w:rPr>
            </w:pPr>
          </w:p>
          <w:p w:rsidR="000767FA" w:rsidRPr="00582393" w:rsidRDefault="000767FA" w:rsidP="00B80FDD">
            <w:pPr>
              <w:rPr>
                <w:noProof/>
              </w:rPr>
            </w:pPr>
          </w:p>
        </w:tc>
        <w:tc>
          <w:tcPr>
            <w:tcW w:w="1548" w:type="dxa"/>
          </w:tcPr>
          <w:p w:rsidR="00AE1F1D" w:rsidRPr="00E910DA" w:rsidRDefault="008C0C8C" w:rsidP="00B80FDD">
            <w:r>
              <w:t>13.</w:t>
            </w:r>
          </w:p>
        </w:tc>
        <w:tc>
          <w:tcPr>
            <w:tcW w:w="1658" w:type="dxa"/>
          </w:tcPr>
          <w:p w:rsidR="0014163F" w:rsidRDefault="008C0C8C" w:rsidP="003902EC">
            <w:r>
              <w:t>14.</w:t>
            </w:r>
          </w:p>
          <w:p w:rsidR="0014163F" w:rsidRDefault="000767FA" w:rsidP="003902EC">
            <w:r>
              <w:rPr>
                <w:noProof/>
              </w:rPr>
              <w:drawing>
                <wp:inline distT="0" distB="0" distL="0" distR="0" wp14:anchorId="2A783E65" wp14:editId="61FE6A67">
                  <wp:extent cx="934486" cy="552659"/>
                  <wp:effectExtent l="0" t="0" r="0" b="0"/>
                  <wp:docPr id="12" name="Picture 12" descr="C:\Users\ivyleague\AppData\Local\Microsoft\Windows\INetCache\IE\YSPS65S3\PIZZA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ivyleague\AppData\Local\Microsoft\Windows\INetCache\IE\YSPS65S3\PIZZA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4720" cy="5527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163F" w:rsidRDefault="0014163F" w:rsidP="003902EC"/>
          <w:p w:rsidR="0006534B" w:rsidRPr="00240227" w:rsidRDefault="000767FA" w:rsidP="003902EC">
            <w:pPr>
              <w:rPr>
                <w:sz w:val="18"/>
                <w:szCs w:val="18"/>
              </w:rPr>
            </w:pPr>
            <w:r w:rsidRPr="00240227">
              <w:rPr>
                <w:sz w:val="18"/>
                <w:szCs w:val="18"/>
              </w:rPr>
              <w:t>National Pizza Month</w:t>
            </w:r>
          </w:p>
        </w:tc>
        <w:tc>
          <w:tcPr>
            <w:tcW w:w="1757" w:type="dxa"/>
          </w:tcPr>
          <w:p w:rsidR="00D618E0" w:rsidRDefault="008C0C8C" w:rsidP="00443D6B">
            <w:r>
              <w:t>15.</w:t>
            </w:r>
          </w:p>
          <w:p w:rsidR="00F949B5" w:rsidRDefault="00F949B5" w:rsidP="00443D6B">
            <w:r>
              <w:rPr>
                <w:noProof/>
              </w:rPr>
              <w:drawing>
                <wp:inline distT="0" distB="0" distL="0" distR="0">
                  <wp:extent cx="974690" cy="552659"/>
                  <wp:effectExtent l="0" t="0" r="0" b="0"/>
                  <wp:docPr id="3" name="Picture 3" descr="C:\Users\IvyLeague\AppData\Local\Microsoft\Windows\Temporary Internet Files\Content.IE5\Z1S4ZB2C\hello_parents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IvyLeague\AppData\Local\Microsoft\Windows\Temporary Internet Files\Content.IE5\Z1S4ZB2C\hello_parents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725" cy="552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49B5" w:rsidRDefault="00F949B5" w:rsidP="00F949B5">
            <w:r>
              <w:t>Parens Night Out</w:t>
            </w:r>
          </w:p>
          <w:p w:rsidR="00F949B5" w:rsidRDefault="00F949B5" w:rsidP="00F949B5">
            <w:r>
              <w:t>4-8 pm.</w:t>
            </w:r>
          </w:p>
          <w:p w:rsidR="00D618E0" w:rsidRPr="00F949B5" w:rsidRDefault="00D618E0" w:rsidP="00F949B5">
            <w:pPr>
              <w:jc w:val="center"/>
            </w:pPr>
          </w:p>
        </w:tc>
      </w:tr>
      <w:tr w:rsidR="00240227" w:rsidTr="00240227">
        <w:trPr>
          <w:trHeight w:val="790"/>
        </w:trPr>
        <w:tc>
          <w:tcPr>
            <w:tcW w:w="1557" w:type="dxa"/>
          </w:tcPr>
          <w:p w:rsidR="00F35C02" w:rsidRPr="0014163F" w:rsidRDefault="0014163F" w:rsidP="00FE5791">
            <w:pPr>
              <w:rPr>
                <w:noProof/>
              </w:rPr>
            </w:pPr>
            <w:r>
              <w:rPr>
                <w:noProof/>
              </w:rPr>
              <w:t>16.</w:t>
            </w:r>
          </w:p>
          <w:p w:rsidR="0014163F" w:rsidRDefault="00F35C02" w:rsidP="00443D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14163F" w:rsidRDefault="0014163F" w:rsidP="00443D6B">
            <w:pPr>
              <w:rPr>
                <w:sz w:val="24"/>
                <w:szCs w:val="24"/>
              </w:rPr>
            </w:pPr>
          </w:p>
          <w:p w:rsidR="0014163F" w:rsidRPr="00240227" w:rsidRDefault="0014163F" w:rsidP="00443D6B">
            <w:pPr>
              <w:rPr>
                <w:sz w:val="18"/>
                <w:szCs w:val="18"/>
              </w:rPr>
            </w:pPr>
          </w:p>
          <w:p w:rsidR="00211AF6" w:rsidRPr="00240227" w:rsidRDefault="0014163F" w:rsidP="00443D6B">
            <w:pPr>
              <w:rPr>
                <w:sz w:val="18"/>
                <w:szCs w:val="18"/>
              </w:rPr>
            </w:pPr>
            <w:r w:rsidRPr="00240227">
              <w:rPr>
                <w:sz w:val="18"/>
                <w:szCs w:val="18"/>
              </w:rPr>
              <w:t>Imagination</w:t>
            </w:r>
          </w:p>
          <w:p w:rsidR="0014163F" w:rsidRPr="00906845" w:rsidRDefault="0014163F" w:rsidP="00443D6B">
            <w:pPr>
              <w:rPr>
                <w:sz w:val="24"/>
                <w:szCs w:val="24"/>
              </w:rPr>
            </w:pPr>
            <w:r w:rsidRPr="00240227">
              <w:rPr>
                <w:sz w:val="18"/>
                <w:szCs w:val="18"/>
              </w:rPr>
              <w:t>Letter: Ee</w:t>
            </w:r>
          </w:p>
        </w:tc>
        <w:tc>
          <w:tcPr>
            <w:tcW w:w="1557" w:type="dxa"/>
          </w:tcPr>
          <w:p w:rsidR="009950A4" w:rsidRPr="00981D68" w:rsidRDefault="0014163F" w:rsidP="00E154B9">
            <w:r>
              <w:t>17.</w:t>
            </w:r>
          </w:p>
        </w:tc>
        <w:tc>
          <w:tcPr>
            <w:tcW w:w="1557" w:type="dxa"/>
          </w:tcPr>
          <w:p w:rsidR="007D5FB3" w:rsidRDefault="007D5FB3" w:rsidP="00497A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</w:p>
          <w:p w:rsidR="007D5FB3" w:rsidRPr="005A17AB" w:rsidRDefault="007D5FB3" w:rsidP="00497A22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2A392B9D" wp14:editId="6E4AEC17">
                  <wp:extent cx="843915" cy="663192"/>
                  <wp:effectExtent l="0" t="0" r="0" b="3810"/>
                  <wp:docPr id="17" name="Picture 17" descr="C:\Users\ivyleague\AppData\Local\Microsoft\Windows\INetCache\IE\OAZZJKDA\12084-illustration-of-a-cartoon-halloween-ghost-pv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ivyleague\AppData\Local\Microsoft\Windows\INetCache\IE\OAZZJKDA\12084-illustration-of-a-cartoon-halloween-ghost-pv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915" cy="663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6" w:type="dxa"/>
          </w:tcPr>
          <w:p w:rsidR="00031ECA" w:rsidRPr="001D40C1" w:rsidRDefault="0014163F" w:rsidP="002E0AA4">
            <w:r>
              <w:t>19</w:t>
            </w:r>
            <w:r w:rsidR="00A24896">
              <w:rPr>
                <w:noProof/>
              </w:rPr>
              <w:drawing>
                <wp:inline distT="0" distB="0" distL="0" distR="0" wp14:anchorId="4B502830" wp14:editId="5D22A0C3">
                  <wp:extent cx="884255" cy="602901"/>
                  <wp:effectExtent l="0" t="0" r="0" b="6985"/>
                  <wp:docPr id="2" name="Picture 2" descr="C:\Users\ivyleague\AppData\Local\Microsoft\Windows\INetCache\IE\VERQ8YBW\Imagination2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ivyleague\AppData\Local\Microsoft\Windows\INetCache\IE\VERQ8YBW\Imagination2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4555" cy="6031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8" w:type="dxa"/>
          </w:tcPr>
          <w:p w:rsidR="00AE1F1D" w:rsidRDefault="0014163F" w:rsidP="00AE1F1D">
            <w:r>
              <w:t>20</w:t>
            </w:r>
            <w:r w:rsidR="002E0AA4">
              <w:t>.</w:t>
            </w:r>
          </w:p>
          <w:p w:rsidR="007D5FB3" w:rsidRDefault="007D5FB3" w:rsidP="00AE1F1D"/>
          <w:p w:rsidR="00363258" w:rsidRDefault="00363258" w:rsidP="00A86B77">
            <w:pPr>
              <w:jc w:val="center"/>
            </w:pPr>
          </w:p>
          <w:p w:rsidR="008A117E" w:rsidRPr="008713A3" w:rsidRDefault="008A117E" w:rsidP="00527F7C">
            <w:pPr>
              <w:jc w:val="center"/>
            </w:pPr>
          </w:p>
        </w:tc>
        <w:tc>
          <w:tcPr>
            <w:tcW w:w="1658" w:type="dxa"/>
          </w:tcPr>
          <w:p w:rsidR="00A33026" w:rsidRDefault="0014163F" w:rsidP="00AA4283">
            <w:r>
              <w:t>21.</w:t>
            </w:r>
          </w:p>
          <w:p w:rsidR="00A33026" w:rsidRPr="00AA4283" w:rsidRDefault="00E32214" w:rsidP="00AA4283">
            <w:r>
              <w:rPr>
                <w:noProof/>
              </w:rPr>
              <w:drawing>
                <wp:inline distT="0" distB="0" distL="0" distR="0" wp14:anchorId="147E4530" wp14:editId="4B310EF0">
                  <wp:extent cx="914173" cy="763675"/>
                  <wp:effectExtent l="0" t="0" r="635" b="0"/>
                  <wp:docPr id="23" name="Picture 23" descr="C:\Users\ivyleague\AppData\Local\Microsoft\Windows\INetCache\IE\VERQ8YBW\gaia_bordicchia_witches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ivyleague\AppData\Local\Microsoft\Windows\INetCache\IE\VERQ8YBW\gaia_bordicchia_witches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63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7" w:type="dxa"/>
          </w:tcPr>
          <w:p w:rsidR="008A117E" w:rsidRDefault="0014163F" w:rsidP="004B39C4">
            <w:r>
              <w:t>22.</w:t>
            </w:r>
            <w:r w:rsidR="002E0AA4">
              <w:t>.</w:t>
            </w:r>
          </w:p>
          <w:p w:rsidR="00240227" w:rsidRPr="00F35C02" w:rsidRDefault="00240227" w:rsidP="004B39C4"/>
        </w:tc>
      </w:tr>
      <w:tr w:rsidR="00240227" w:rsidTr="00240227">
        <w:trPr>
          <w:trHeight w:val="1316"/>
        </w:trPr>
        <w:tc>
          <w:tcPr>
            <w:tcW w:w="1557" w:type="dxa"/>
          </w:tcPr>
          <w:p w:rsidR="00582393" w:rsidRDefault="0014163F" w:rsidP="001108D8">
            <w:r>
              <w:t>23.</w:t>
            </w:r>
          </w:p>
          <w:p w:rsidR="0014163F" w:rsidRPr="00240227" w:rsidRDefault="0014163F" w:rsidP="001108D8"/>
          <w:p w:rsidR="0014163F" w:rsidRPr="00240227" w:rsidRDefault="0014163F" w:rsidP="001108D8">
            <w:pPr>
              <w:rPr>
                <w:sz w:val="18"/>
                <w:szCs w:val="18"/>
              </w:rPr>
            </w:pPr>
          </w:p>
          <w:p w:rsidR="0014163F" w:rsidRPr="00240227" w:rsidRDefault="0014163F" w:rsidP="001108D8">
            <w:pPr>
              <w:rPr>
                <w:sz w:val="18"/>
                <w:szCs w:val="18"/>
              </w:rPr>
            </w:pPr>
            <w:r w:rsidRPr="00240227">
              <w:rPr>
                <w:sz w:val="18"/>
                <w:szCs w:val="18"/>
              </w:rPr>
              <w:t>Imagination</w:t>
            </w:r>
          </w:p>
          <w:p w:rsidR="0014163F" w:rsidRPr="0014163F" w:rsidRDefault="0014163F" w:rsidP="001108D8">
            <w:pPr>
              <w:rPr>
                <w:sz w:val="24"/>
                <w:szCs w:val="24"/>
              </w:rPr>
            </w:pPr>
            <w:r w:rsidRPr="00240227">
              <w:rPr>
                <w:sz w:val="18"/>
                <w:szCs w:val="18"/>
                <w:u w:val="single"/>
              </w:rPr>
              <w:t>Review:</w:t>
            </w:r>
            <w:r w:rsidRPr="00240227">
              <w:rPr>
                <w:sz w:val="18"/>
                <w:szCs w:val="18"/>
              </w:rPr>
              <w:t xml:space="preserve"> Ll,Tt,Hh,Ii,Ff,Ee</w:t>
            </w:r>
          </w:p>
        </w:tc>
        <w:tc>
          <w:tcPr>
            <w:tcW w:w="1557" w:type="dxa"/>
          </w:tcPr>
          <w:p w:rsidR="00A83C91" w:rsidRDefault="00A24896" w:rsidP="00F35C02">
            <w:r>
              <w:t xml:space="preserve">24. </w:t>
            </w:r>
          </w:p>
          <w:p w:rsidR="00A24896" w:rsidRPr="00465587" w:rsidRDefault="00E32214" w:rsidP="00F35C02">
            <w:r>
              <w:rPr>
                <w:noProof/>
              </w:rPr>
              <w:drawing>
                <wp:inline distT="0" distB="0" distL="0" distR="0" wp14:anchorId="0ABF8576" wp14:editId="706FA747">
                  <wp:extent cx="844062" cy="532563"/>
                  <wp:effectExtent l="0" t="0" r="0" b="1270"/>
                  <wp:docPr id="22" name="Picture 22" descr="C:\Users\ivyleague\AppData\Local\Microsoft\Windows\INetCache\IE\YSPS65S3\fall-pumpkin-clipart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ivyleague\AppData\Local\Microsoft\Windows\INetCache\IE\YSPS65S3\fall-pumpkin-clipart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915" cy="53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7" w:type="dxa"/>
          </w:tcPr>
          <w:p w:rsidR="00AE1F1D" w:rsidRPr="001108D8" w:rsidRDefault="0014163F" w:rsidP="00386CF8">
            <w:r>
              <w:t>25.</w:t>
            </w:r>
            <w:r w:rsidR="002E0AA4">
              <w:t>.</w:t>
            </w:r>
          </w:p>
        </w:tc>
        <w:tc>
          <w:tcPr>
            <w:tcW w:w="1566" w:type="dxa"/>
          </w:tcPr>
          <w:p w:rsidR="00386CF8" w:rsidRDefault="0014163F" w:rsidP="00A24896">
            <w:pPr>
              <w:rPr>
                <w:noProof/>
              </w:rPr>
            </w:pPr>
            <w:r>
              <w:rPr>
                <w:noProof/>
              </w:rPr>
              <w:t>26.</w:t>
            </w:r>
          </w:p>
          <w:p w:rsidR="00A24896" w:rsidRPr="00F47C97" w:rsidRDefault="00A24896" w:rsidP="00A24896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6713D77" wp14:editId="414FBCA5">
                  <wp:extent cx="693336" cy="663191"/>
                  <wp:effectExtent l="0" t="0" r="0" b="3810"/>
                  <wp:docPr id="8" name="Picture 8" descr="C:\Users\ivyleague\AppData\Local\Microsoft\Windows\INetCache\IE\VERQ8YBW\large-Young-Frankenstein-166.6-17149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ivyleague\AppData\Local\Microsoft\Windows\INetCache\IE\VERQ8YBW\large-Young-Frankenstein-166.6-17149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737" cy="663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8" w:type="dxa"/>
          </w:tcPr>
          <w:p w:rsidR="00F35C02" w:rsidRPr="00F35C02" w:rsidRDefault="0014163F" w:rsidP="00443D6B">
            <w:r>
              <w:t>27.</w:t>
            </w:r>
            <w:r w:rsidR="007D5FB3">
              <w:rPr>
                <w:noProof/>
              </w:rPr>
              <w:drawing>
                <wp:inline distT="0" distB="0" distL="0" distR="0" wp14:anchorId="2B04EB8C" wp14:editId="76CD1905">
                  <wp:extent cx="833829" cy="663191"/>
                  <wp:effectExtent l="0" t="0" r="4445" b="3810"/>
                  <wp:docPr id="18" name="Picture 18" descr="C:\Users\ivyleague\AppData\Local\Microsoft\Windows\INetCache\IE\VERQ8YBW\spider_cartoo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ivyleague\AppData\Local\Microsoft\Windows\INetCache\IE\VERQ8YBW\spider_cartoo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755" cy="6631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8" w:type="dxa"/>
          </w:tcPr>
          <w:p w:rsidR="0006534B" w:rsidRDefault="0014163F" w:rsidP="00F35C02">
            <w:pPr>
              <w:rPr>
                <w:noProof/>
              </w:rPr>
            </w:pPr>
            <w:r>
              <w:rPr>
                <w:noProof/>
              </w:rPr>
              <w:t>28.</w:t>
            </w:r>
          </w:p>
          <w:p w:rsidR="00A24896" w:rsidRPr="00F35C02" w:rsidRDefault="00A24896" w:rsidP="00F35C02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545D9BD" wp14:editId="53BF0A7D">
                  <wp:extent cx="944545" cy="663191"/>
                  <wp:effectExtent l="0" t="0" r="8255" b="3810"/>
                  <wp:docPr id="4" name="Picture 4" descr="C:\Users\ivyleague\AppData\Local\Microsoft\Windows\INetCache\IE\IM2T13AS\monsters-dancin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ivyleague\AppData\Local\Microsoft\Windows\INetCache\IE\IM2T13AS\monsters-dancin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245" cy="662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7" w:type="dxa"/>
          </w:tcPr>
          <w:p w:rsidR="003B3F4A" w:rsidRPr="008B1B5C" w:rsidRDefault="0014163F" w:rsidP="001108D8">
            <w:r>
              <w:t>29</w:t>
            </w:r>
            <w:r w:rsidR="002E0AA4">
              <w:t>.</w:t>
            </w:r>
            <w:r w:rsidR="001108D8" w:rsidRPr="008B1B5C">
              <w:t xml:space="preserve"> </w:t>
            </w:r>
          </w:p>
        </w:tc>
      </w:tr>
      <w:tr w:rsidR="00240227" w:rsidTr="00F30E07">
        <w:trPr>
          <w:trHeight w:val="1673"/>
        </w:trPr>
        <w:tc>
          <w:tcPr>
            <w:tcW w:w="1557" w:type="dxa"/>
          </w:tcPr>
          <w:p w:rsidR="00CE7142" w:rsidRDefault="002E0AA4" w:rsidP="00B80FDD">
            <w:r>
              <w:t>30</w:t>
            </w:r>
          </w:p>
          <w:p w:rsidR="00913862" w:rsidRDefault="00913862" w:rsidP="00B80FDD">
            <w:pPr>
              <w:rPr>
                <w:sz w:val="18"/>
                <w:szCs w:val="18"/>
              </w:rPr>
            </w:pPr>
          </w:p>
          <w:p w:rsidR="00913862" w:rsidRDefault="00913862" w:rsidP="00B80FDD">
            <w:pPr>
              <w:rPr>
                <w:sz w:val="18"/>
                <w:szCs w:val="18"/>
              </w:rPr>
            </w:pPr>
          </w:p>
          <w:p w:rsidR="00913862" w:rsidRDefault="00913862" w:rsidP="00B80FDD">
            <w:pPr>
              <w:rPr>
                <w:sz w:val="18"/>
                <w:szCs w:val="18"/>
              </w:rPr>
            </w:pPr>
          </w:p>
          <w:p w:rsidR="00913862" w:rsidRDefault="00913862" w:rsidP="00B80FDD">
            <w:pPr>
              <w:rPr>
                <w:sz w:val="18"/>
                <w:szCs w:val="18"/>
              </w:rPr>
            </w:pPr>
          </w:p>
          <w:p w:rsidR="001A3497" w:rsidRPr="00240227" w:rsidRDefault="001A3497" w:rsidP="00B80FDD">
            <w:pPr>
              <w:rPr>
                <w:sz w:val="18"/>
                <w:szCs w:val="18"/>
              </w:rPr>
            </w:pPr>
            <w:r w:rsidRPr="00240227">
              <w:rPr>
                <w:sz w:val="18"/>
                <w:szCs w:val="18"/>
              </w:rPr>
              <w:t>Creative: Chefs</w:t>
            </w:r>
          </w:p>
          <w:p w:rsidR="00CE7142" w:rsidRPr="00240227" w:rsidRDefault="001A3497" w:rsidP="00B80FDD">
            <w:pPr>
              <w:rPr>
                <w:sz w:val="18"/>
                <w:szCs w:val="18"/>
              </w:rPr>
            </w:pPr>
            <w:r w:rsidRPr="00240227">
              <w:rPr>
                <w:sz w:val="18"/>
                <w:szCs w:val="18"/>
              </w:rPr>
              <w:t>Letter: Xx</w:t>
            </w:r>
          </w:p>
          <w:p w:rsidR="001A3497" w:rsidRDefault="001A3497" w:rsidP="00B80FDD"/>
          <w:p w:rsidR="00CE7142" w:rsidRDefault="00CE7142" w:rsidP="00B80FDD"/>
          <w:p w:rsidR="00CE7142" w:rsidRDefault="00CE7142" w:rsidP="00B80FDD"/>
          <w:p w:rsidR="00CE7142" w:rsidRPr="00B80FDD" w:rsidRDefault="00CE7142" w:rsidP="00B80FDD">
            <w:r>
              <w:t xml:space="preserve"> </w:t>
            </w:r>
          </w:p>
        </w:tc>
        <w:tc>
          <w:tcPr>
            <w:tcW w:w="1557" w:type="dxa"/>
          </w:tcPr>
          <w:p w:rsidR="00971B4B" w:rsidRDefault="00CE7142" w:rsidP="00497A22">
            <w:r>
              <w:t>31</w:t>
            </w:r>
          </w:p>
          <w:p w:rsidR="00CE7142" w:rsidRDefault="00CE7142" w:rsidP="00497A22">
            <w:r>
              <w:rPr>
                <w:noProof/>
              </w:rPr>
              <w:drawing>
                <wp:inline distT="0" distB="0" distL="0" distR="0" wp14:anchorId="060EB347" wp14:editId="7D005E6A">
                  <wp:extent cx="884255" cy="884255"/>
                  <wp:effectExtent l="0" t="0" r="0" b="0"/>
                  <wp:docPr id="1" name="Picture 1" descr="C:\Users\ivyleague\AppData\Local\Microsoft\Windows\INetCache\IE\YSPS65S3\trickortreat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ivyleague\AppData\Local\Microsoft\Windows\INetCache\IE\YSPS65S3\trickortreat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4555" cy="884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7142" w:rsidRPr="00240227" w:rsidRDefault="00CE7142" w:rsidP="00497A22">
            <w:pPr>
              <w:rPr>
                <w:sz w:val="18"/>
                <w:szCs w:val="18"/>
              </w:rPr>
            </w:pPr>
            <w:r w:rsidRPr="00240227">
              <w:rPr>
                <w:sz w:val="18"/>
                <w:szCs w:val="18"/>
              </w:rPr>
              <w:t>Halloween Parade &amp; Party TBD</w:t>
            </w:r>
          </w:p>
        </w:tc>
        <w:tc>
          <w:tcPr>
            <w:tcW w:w="1557" w:type="dxa"/>
          </w:tcPr>
          <w:p w:rsidR="00A565A1" w:rsidRPr="001108D8" w:rsidRDefault="00A565A1" w:rsidP="00AE1F1D"/>
        </w:tc>
        <w:tc>
          <w:tcPr>
            <w:tcW w:w="1566" w:type="dxa"/>
          </w:tcPr>
          <w:p w:rsidR="00CA222A" w:rsidRPr="006F640F" w:rsidRDefault="00CA222A" w:rsidP="008713A3"/>
        </w:tc>
        <w:tc>
          <w:tcPr>
            <w:tcW w:w="1548" w:type="dxa"/>
          </w:tcPr>
          <w:p w:rsidR="0051206F" w:rsidRPr="0051206F" w:rsidRDefault="002E0AA4" w:rsidP="001108D8">
            <w:r>
              <w:t>.</w:t>
            </w:r>
          </w:p>
        </w:tc>
        <w:tc>
          <w:tcPr>
            <w:tcW w:w="1658" w:type="dxa"/>
          </w:tcPr>
          <w:p w:rsidR="00A86B77" w:rsidRDefault="00A86B77" w:rsidP="005B773B"/>
          <w:p w:rsidR="00A86B77" w:rsidRDefault="00A86B77" w:rsidP="009B0680">
            <w:pPr>
              <w:jc w:val="center"/>
            </w:pPr>
          </w:p>
          <w:p w:rsidR="00A86B77" w:rsidRPr="00A86B77" w:rsidRDefault="00A86B77" w:rsidP="009B0680">
            <w:pPr>
              <w:jc w:val="center"/>
              <w:rPr>
                <w:b/>
              </w:rPr>
            </w:pPr>
          </w:p>
        </w:tc>
        <w:tc>
          <w:tcPr>
            <w:tcW w:w="1757" w:type="dxa"/>
          </w:tcPr>
          <w:p w:rsidR="009B0680" w:rsidRDefault="009B0680" w:rsidP="00497A22"/>
          <w:p w:rsidR="00497A22" w:rsidRPr="009B0680" w:rsidRDefault="00497A22" w:rsidP="009B0680">
            <w:pPr>
              <w:jc w:val="center"/>
            </w:pPr>
          </w:p>
        </w:tc>
      </w:tr>
    </w:tbl>
    <w:p w:rsidR="00D64F4C" w:rsidRPr="00D64F4C" w:rsidRDefault="00D64F4C" w:rsidP="00A86B77">
      <w:pPr>
        <w:rPr>
          <w:b/>
          <w:sz w:val="32"/>
          <w:szCs w:val="32"/>
        </w:rPr>
      </w:pPr>
    </w:p>
    <w:sectPr w:rsidR="00D64F4C" w:rsidRPr="00D64F4C" w:rsidSect="005A4219">
      <w:pgSz w:w="12240" w:h="15840"/>
      <w:pgMar w:top="432" w:right="864" w:bottom="187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5D3F77"/>
    <w:multiLevelType w:val="hybridMultilevel"/>
    <w:tmpl w:val="D74E6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F59"/>
    <w:rsid w:val="00012A2D"/>
    <w:rsid w:val="0002254B"/>
    <w:rsid w:val="00031ECA"/>
    <w:rsid w:val="000466D5"/>
    <w:rsid w:val="0006534B"/>
    <w:rsid w:val="000767FA"/>
    <w:rsid w:val="000C0362"/>
    <w:rsid w:val="001050F8"/>
    <w:rsid w:val="0011055A"/>
    <w:rsid w:val="001108D8"/>
    <w:rsid w:val="0014163F"/>
    <w:rsid w:val="00176552"/>
    <w:rsid w:val="0018442D"/>
    <w:rsid w:val="001A3497"/>
    <w:rsid w:val="001A4ED5"/>
    <w:rsid w:val="001B17B4"/>
    <w:rsid w:val="001D0F59"/>
    <w:rsid w:val="001D29DC"/>
    <w:rsid w:val="001D40C1"/>
    <w:rsid w:val="001D4957"/>
    <w:rsid w:val="001E536A"/>
    <w:rsid w:val="00211AF6"/>
    <w:rsid w:val="00240227"/>
    <w:rsid w:val="00250263"/>
    <w:rsid w:val="002767FD"/>
    <w:rsid w:val="0028645E"/>
    <w:rsid w:val="0029461B"/>
    <w:rsid w:val="002A616B"/>
    <w:rsid w:val="002D7751"/>
    <w:rsid w:val="002E0AA4"/>
    <w:rsid w:val="00305998"/>
    <w:rsid w:val="00363258"/>
    <w:rsid w:val="00386CF8"/>
    <w:rsid w:val="003902EC"/>
    <w:rsid w:val="003A6088"/>
    <w:rsid w:val="003B3F4A"/>
    <w:rsid w:val="003E2A0A"/>
    <w:rsid w:val="00411F34"/>
    <w:rsid w:val="00427B34"/>
    <w:rsid w:val="00443D6B"/>
    <w:rsid w:val="00465587"/>
    <w:rsid w:val="0048352D"/>
    <w:rsid w:val="0048623B"/>
    <w:rsid w:val="004874EC"/>
    <w:rsid w:val="004963D3"/>
    <w:rsid w:val="00497A22"/>
    <w:rsid w:val="004B39C4"/>
    <w:rsid w:val="004D4A5A"/>
    <w:rsid w:val="005105CC"/>
    <w:rsid w:val="0051206F"/>
    <w:rsid w:val="00527F7C"/>
    <w:rsid w:val="0054056F"/>
    <w:rsid w:val="00582393"/>
    <w:rsid w:val="00586AB7"/>
    <w:rsid w:val="005954F2"/>
    <w:rsid w:val="005A17AB"/>
    <w:rsid w:val="005A4219"/>
    <w:rsid w:val="005B773B"/>
    <w:rsid w:val="005F3AD3"/>
    <w:rsid w:val="005F77AF"/>
    <w:rsid w:val="00636C65"/>
    <w:rsid w:val="006446F9"/>
    <w:rsid w:val="006D57C3"/>
    <w:rsid w:val="006E017D"/>
    <w:rsid w:val="006F640F"/>
    <w:rsid w:val="007423A6"/>
    <w:rsid w:val="007D4864"/>
    <w:rsid w:val="007D58D0"/>
    <w:rsid w:val="007D5FB3"/>
    <w:rsid w:val="007F07DA"/>
    <w:rsid w:val="00835E31"/>
    <w:rsid w:val="0085538B"/>
    <w:rsid w:val="00870EE3"/>
    <w:rsid w:val="008713A3"/>
    <w:rsid w:val="00872F62"/>
    <w:rsid w:val="008832A0"/>
    <w:rsid w:val="008A117E"/>
    <w:rsid w:val="008B1B5C"/>
    <w:rsid w:val="008B6C6B"/>
    <w:rsid w:val="008C0C8C"/>
    <w:rsid w:val="008D63C0"/>
    <w:rsid w:val="00906845"/>
    <w:rsid w:val="00913862"/>
    <w:rsid w:val="00914C82"/>
    <w:rsid w:val="009213B5"/>
    <w:rsid w:val="00971B4B"/>
    <w:rsid w:val="00981D68"/>
    <w:rsid w:val="00983AEB"/>
    <w:rsid w:val="009950A4"/>
    <w:rsid w:val="009A095C"/>
    <w:rsid w:val="009B0680"/>
    <w:rsid w:val="009B0E4B"/>
    <w:rsid w:val="009B393D"/>
    <w:rsid w:val="009C328F"/>
    <w:rsid w:val="009C3B7C"/>
    <w:rsid w:val="009D03E5"/>
    <w:rsid w:val="00A24896"/>
    <w:rsid w:val="00A33026"/>
    <w:rsid w:val="00A565A1"/>
    <w:rsid w:val="00A77693"/>
    <w:rsid w:val="00A83C91"/>
    <w:rsid w:val="00A86B77"/>
    <w:rsid w:val="00A90E3C"/>
    <w:rsid w:val="00AA4283"/>
    <w:rsid w:val="00AE1F1D"/>
    <w:rsid w:val="00AE301D"/>
    <w:rsid w:val="00AF1986"/>
    <w:rsid w:val="00B13D18"/>
    <w:rsid w:val="00B70337"/>
    <w:rsid w:val="00B80FDD"/>
    <w:rsid w:val="00BE37F0"/>
    <w:rsid w:val="00C0003D"/>
    <w:rsid w:val="00C41B67"/>
    <w:rsid w:val="00C50517"/>
    <w:rsid w:val="00C672B4"/>
    <w:rsid w:val="00CA222A"/>
    <w:rsid w:val="00CC3479"/>
    <w:rsid w:val="00CE7142"/>
    <w:rsid w:val="00D618E0"/>
    <w:rsid w:val="00D64F4C"/>
    <w:rsid w:val="00D81ABA"/>
    <w:rsid w:val="00D9212F"/>
    <w:rsid w:val="00DA46CD"/>
    <w:rsid w:val="00DC113C"/>
    <w:rsid w:val="00E154B9"/>
    <w:rsid w:val="00E16DF3"/>
    <w:rsid w:val="00E32214"/>
    <w:rsid w:val="00E46443"/>
    <w:rsid w:val="00E910DA"/>
    <w:rsid w:val="00EA5455"/>
    <w:rsid w:val="00EC402E"/>
    <w:rsid w:val="00F23FDC"/>
    <w:rsid w:val="00F30E07"/>
    <w:rsid w:val="00F35C02"/>
    <w:rsid w:val="00F45868"/>
    <w:rsid w:val="00F47C97"/>
    <w:rsid w:val="00F6671E"/>
    <w:rsid w:val="00F949B5"/>
    <w:rsid w:val="00FA2BBB"/>
    <w:rsid w:val="00FB6B16"/>
    <w:rsid w:val="00FE5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67F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767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767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767F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767F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767F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767F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767F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54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4F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767FD"/>
    <w:rPr>
      <w:rFonts w:ascii="Arial" w:hAnsi="Arial"/>
    </w:rPr>
  </w:style>
  <w:style w:type="character" w:customStyle="1" w:styleId="Heading2Char">
    <w:name w:val="Heading 2 Char"/>
    <w:basedOn w:val="DefaultParagraphFont"/>
    <w:link w:val="Heading2"/>
    <w:uiPriority w:val="9"/>
    <w:rsid w:val="002767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767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767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767F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767F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767F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767FD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2767F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A60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67F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767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767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767F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767F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767F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767F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767F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54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4F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767FD"/>
    <w:rPr>
      <w:rFonts w:ascii="Arial" w:hAnsi="Arial"/>
    </w:rPr>
  </w:style>
  <w:style w:type="character" w:customStyle="1" w:styleId="Heading2Char">
    <w:name w:val="Heading 2 Char"/>
    <w:basedOn w:val="DefaultParagraphFont"/>
    <w:link w:val="Heading2"/>
    <w:uiPriority w:val="9"/>
    <w:rsid w:val="002767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767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767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767F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767F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767F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767FD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2767F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A60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22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27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66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0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53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1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050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125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756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361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4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2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6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17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74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280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249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249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598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3920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26" Type="http://schemas.openxmlformats.org/officeDocument/2006/relationships/fontTable" Target="fontTable.xml"/><Relationship Id="rId3" Type="http://schemas.openxmlformats.org/officeDocument/2006/relationships/numbering" Target="numbering.xml"/><Relationship Id="rId21" Type="http://schemas.openxmlformats.org/officeDocument/2006/relationships/image" Target="media/image14.jpeg"/><Relationship Id="rId7" Type="http://schemas.openxmlformats.org/officeDocument/2006/relationships/webSettings" Target="webSettings.xml"/><Relationship Id="rId12" Type="http://schemas.openxmlformats.org/officeDocument/2006/relationships/image" Target="media/image5.gif"/><Relationship Id="rId17" Type="http://schemas.openxmlformats.org/officeDocument/2006/relationships/image" Target="media/image10.jpeg"/><Relationship Id="rId25" Type="http://schemas.openxmlformats.org/officeDocument/2006/relationships/image" Target="media/image18.gif"/><Relationship Id="rId2" Type="http://schemas.openxmlformats.org/officeDocument/2006/relationships/customXml" Target="../customXml/item2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24" Type="http://schemas.openxmlformats.org/officeDocument/2006/relationships/image" Target="media/image17.png"/><Relationship Id="rId5" Type="http://schemas.microsoft.com/office/2007/relationships/stylesWithEffects" Target="stylesWithEffects.xml"/><Relationship Id="rId15" Type="http://schemas.openxmlformats.org/officeDocument/2006/relationships/image" Target="media/image8.png"/><Relationship Id="rId23" Type="http://schemas.openxmlformats.org/officeDocument/2006/relationships/image" Target="media/image16.jpeg"/><Relationship Id="rId10" Type="http://schemas.openxmlformats.org/officeDocument/2006/relationships/image" Target="media/image3.gif"/><Relationship Id="rId19" Type="http://schemas.openxmlformats.org/officeDocument/2006/relationships/image" Target="media/image12.jpeg"/><Relationship Id="rId4" Type="http://schemas.openxmlformats.org/officeDocument/2006/relationships/styles" Target="styles.xml"/><Relationship Id="rId9" Type="http://schemas.openxmlformats.org/officeDocument/2006/relationships/image" Target="media/image2.jpeg"/><Relationship Id="rId14" Type="http://schemas.openxmlformats.org/officeDocument/2006/relationships/image" Target="media/image7.gif"/><Relationship Id="rId22" Type="http://schemas.openxmlformats.org/officeDocument/2006/relationships/image" Target="media/image15.png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lody\AppData\Roaming\Microsoft\Templates\January%20calendar%20(Northern%20Hemispher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4C422-37DD-4D6E-B36B-213C563DC1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54A691-CC20-40A3-8352-D0F1BA3BF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January calendar (Northern Hemisphere).dotx</Template>
  <TotalTime>0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 of JANUARY</vt:lpstr>
    </vt:vector>
  </TitlesOfParts>
  <Company>Hewlett-Packard Company</Company>
  <LinksUpToDate>false</LinksUpToDate>
  <CharactersWithSpaces>556</CharactersWithSpaces>
  <SharedDoc>false</SharedDoc>
  <HLinks>
    <vt:vector size="6" baseType="variant">
      <vt:variant>
        <vt:i4>7929938</vt:i4>
      </vt:variant>
      <vt:variant>
        <vt:i4>1024</vt:i4>
      </vt:variant>
      <vt:variant>
        <vt:i4>1025</vt:i4>
      </vt:variant>
      <vt:variant>
        <vt:i4>1</vt:i4>
      </vt:variant>
      <vt:variant>
        <vt:lpwstr>JAN_1.gif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 of JANUARY</dc:title>
  <dc:creator>Melody</dc:creator>
  <cp:lastModifiedBy>IvyLeague</cp:lastModifiedBy>
  <cp:revision>2</cp:revision>
  <cp:lastPrinted>2016-06-22T18:31:00Z</cp:lastPrinted>
  <dcterms:created xsi:type="dcterms:W3CDTF">2016-10-07T13:49:00Z</dcterms:created>
  <dcterms:modified xsi:type="dcterms:W3CDTF">2016-10-07T13:49:00Z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TC018756039991</vt:lpwstr>
  </property>
</Properties>
</file>