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614"/>
        <w:gridCol w:w="1587"/>
        <w:gridCol w:w="27"/>
        <w:gridCol w:w="1626"/>
        <w:gridCol w:w="1603"/>
        <w:gridCol w:w="1714"/>
        <w:gridCol w:w="1579"/>
      </w:tblGrid>
      <w:tr w:rsidR="008A117E" w:rsidTr="0026799C">
        <w:trPr>
          <w:cantSplit/>
          <w:trHeight w:val="3186"/>
        </w:trPr>
        <w:tc>
          <w:tcPr>
            <w:tcW w:w="11360" w:type="dxa"/>
            <w:gridSpan w:val="8"/>
            <w:vAlign w:val="center"/>
          </w:tcPr>
          <w:p w:rsidR="00B80FDD" w:rsidRDefault="00B80FDD" w:rsidP="0026799C">
            <w:pPr>
              <w:rPr>
                <w:sz w:val="28"/>
                <w:szCs w:val="28"/>
              </w:rPr>
            </w:pPr>
          </w:p>
          <w:p w:rsidR="00D64F4C" w:rsidRDefault="00A76C7F" w:rsidP="006446F9">
            <w:pPr>
              <w:pStyle w:val="Heading1"/>
            </w:pPr>
            <w:r>
              <w:rPr>
                <w:noProof/>
              </w:rPr>
              <w:t xml:space="preserve"> </w:t>
            </w:r>
            <w:r w:rsidR="00363258"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179F9F2" wp14:editId="3F767AC7">
                  <wp:extent cx="2914022" cy="1949380"/>
                  <wp:effectExtent l="0" t="0" r="635" b="0"/>
                  <wp:docPr id="1" name="Picture 1" descr="C:\Users\ivyleague\AppData\Local\Microsoft\Windows\INetCache\IE\H77YI0WJ\hearts-for-valentines-d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yleague\AppData\Local\Microsoft\Windows\INetCache\IE\H77YI0WJ\hearts-for-valentines-d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71" cy="194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517" w:rsidRDefault="00C50517" w:rsidP="008713A3"/>
        </w:tc>
      </w:tr>
      <w:tr w:rsidR="008A117E" w:rsidTr="0026799C">
        <w:trPr>
          <w:cantSplit/>
          <w:trHeight w:val="652"/>
        </w:trPr>
        <w:tc>
          <w:tcPr>
            <w:tcW w:w="11360" w:type="dxa"/>
            <w:gridSpan w:val="8"/>
            <w:tcBorders>
              <w:bottom w:val="nil"/>
            </w:tcBorders>
            <w:vAlign w:val="center"/>
          </w:tcPr>
          <w:p w:rsidR="008A117E" w:rsidRPr="007423A6" w:rsidRDefault="00A76C7F" w:rsidP="002F464D">
            <w:pPr>
              <w:pStyle w:val="Heading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February</w:t>
            </w:r>
            <w:r w:rsidR="00443D6B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2017</w:t>
            </w:r>
          </w:p>
        </w:tc>
      </w:tr>
      <w:tr w:rsidR="0026799C" w:rsidTr="0026799C">
        <w:trPr>
          <w:trHeight w:val="346"/>
        </w:trPr>
        <w:tc>
          <w:tcPr>
            <w:tcW w:w="1614" w:type="dxa"/>
            <w:shd w:val="pct50" w:color="auto" w:fill="FFFFFF"/>
            <w:vAlign w:val="center"/>
          </w:tcPr>
          <w:p w:rsidR="008A117E" w:rsidRDefault="00CE360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614" w:type="dxa"/>
            <w:shd w:val="pct50" w:color="auto" w:fill="FFFFFF"/>
            <w:vAlign w:val="center"/>
          </w:tcPr>
          <w:p w:rsidR="008A117E" w:rsidRPr="002A616B" w:rsidRDefault="005954F2">
            <w:pPr>
              <w:jc w:val="center"/>
              <w:rPr>
                <w:b/>
                <w:color w:val="FFFFFF"/>
                <w:sz w:val="22"/>
                <w:u w:val="single"/>
              </w:rPr>
            </w:pPr>
            <w:r w:rsidRPr="002A616B">
              <w:rPr>
                <w:b/>
                <w:color w:val="FFFFFF"/>
                <w:sz w:val="22"/>
                <w:u w:val="single"/>
              </w:rPr>
              <w:t>Monday</w:t>
            </w:r>
          </w:p>
        </w:tc>
        <w:tc>
          <w:tcPr>
            <w:tcW w:w="1614" w:type="dxa"/>
            <w:gridSpan w:val="2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626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603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714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79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6799C" w:rsidTr="0026799C">
        <w:trPr>
          <w:trHeight w:val="1428"/>
        </w:trPr>
        <w:tc>
          <w:tcPr>
            <w:tcW w:w="1614" w:type="dxa"/>
          </w:tcPr>
          <w:p w:rsidR="00DB44A6" w:rsidRDefault="00DB44A6" w:rsidP="00CA222A">
            <w:pPr>
              <w:rPr>
                <w:u w:val="single"/>
              </w:rPr>
            </w:pPr>
          </w:p>
          <w:p w:rsidR="00CC3479" w:rsidRDefault="00A11E04" w:rsidP="00CA222A">
            <w:r>
              <w:rPr>
                <w:u w:val="single"/>
              </w:rPr>
              <w:t xml:space="preserve">Color: </w:t>
            </w:r>
            <w:r>
              <w:t>Pink</w:t>
            </w:r>
          </w:p>
          <w:p w:rsidR="00A11E04" w:rsidRDefault="00A11E04" w:rsidP="00CA222A">
            <w:r w:rsidRPr="00DB44A6">
              <w:rPr>
                <w:u w:val="single"/>
              </w:rPr>
              <w:t>Shapes</w:t>
            </w:r>
            <w:r>
              <w:t>:</w:t>
            </w:r>
            <w:r w:rsidR="00DB44A6">
              <w:t xml:space="preserve"> Heart &amp; Pentagon</w:t>
            </w:r>
          </w:p>
          <w:p w:rsidR="00DB44A6" w:rsidRPr="00A11E04" w:rsidRDefault="00DB44A6" w:rsidP="00CA222A">
            <w:pPr>
              <w:rPr>
                <w:sz w:val="28"/>
                <w:szCs w:val="28"/>
              </w:rPr>
            </w:pPr>
            <w:r w:rsidRPr="00DB44A6">
              <w:rPr>
                <w:u w:val="single"/>
              </w:rPr>
              <w:t>Numbers:</w:t>
            </w:r>
            <w:r>
              <w:t xml:space="preserve"> 13,14,15</w:t>
            </w:r>
          </w:p>
        </w:tc>
        <w:tc>
          <w:tcPr>
            <w:tcW w:w="1614" w:type="dxa"/>
          </w:tcPr>
          <w:p w:rsidR="008A117E" w:rsidRPr="002A616B" w:rsidRDefault="008A117E" w:rsidP="002A616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7" w:type="dxa"/>
          </w:tcPr>
          <w:p w:rsidR="004253DD" w:rsidRDefault="004253DD" w:rsidP="004253DD">
            <w:pPr>
              <w:rPr>
                <w:u w:val="single"/>
              </w:rPr>
            </w:pPr>
          </w:p>
          <w:p w:rsidR="004253DD" w:rsidRDefault="004253DD" w:rsidP="004253DD">
            <w:pPr>
              <w:rPr>
                <w:u w:val="single"/>
              </w:rPr>
            </w:pPr>
          </w:p>
          <w:p w:rsidR="004253DD" w:rsidRPr="00CE3603" w:rsidRDefault="004253DD" w:rsidP="004253DD">
            <w:pPr>
              <w:rPr>
                <w:u w:val="single"/>
              </w:rPr>
            </w:pPr>
            <w:r w:rsidRPr="00CE3603">
              <w:rPr>
                <w:u w:val="single"/>
              </w:rPr>
              <w:t>Theme:</w:t>
            </w:r>
          </w:p>
          <w:p w:rsidR="004253DD" w:rsidRDefault="004253DD" w:rsidP="004253DD">
            <w:r>
              <w:t>Mad</w:t>
            </w:r>
          </w:p>
          <w:p w:rsidR="002A616B" w:rsidRDefault="004253DD" w:rsidP="004253DD">
            <w:r>
              <w:t>Scientist</w:t>
            </w:r>
          </w:p>
        </w:tc>
        <w:tc>
          <w:tcPr>
            <w:tcW w:w="1653" w:type="dxa"/>
            <w:gridSpan w:val="2"/>
          </w:tcPr>
          <w:p w:rsidR="00DB44A6" w:rsidRDefault="00A76C7F" w:rsidP="00C672B4">
            <w:r>
              <w:t>1.</w:t>
            </w:r>
          </w:p>
          <w:p w:rsidR="00DB44A6" w:rsidRDefault="00DB44A6" w:rsidP="0026799C">
            <w:pPr>
              <w:rPr>
                <w:u w:val="single"/>
              </w:rPr>
            </w:pPr>
          </w:p>
          <w:p w:rsidR="004253DD" w:rsidRPr="00DB44A6" w:rsidRDefault="004253DD" w:rsidP="0026799C"/>
        </w:tc>
        <w:tc>
          <w:tcPr>
            <w:tcW w:w="1603" w:type="dxa"/>
          </w:tcPr>
          <w:p w:rsidR="008A117E" w:rsidRDefault="00A76C7F" w:rsidP="003902EC">
            <w:r>
              <w:t>.2.</w:t>
            </w:r>
          </w:p>
          <w:p w:rsidR="00A76C7F" w:rsidRDefault="005147CC" w:rsidP="003902EC">
            <w:r>
              <w:rPr>
                <w:noProof/>
              </w:rPr>
              <w:drawing>
                <wp:inline distT="0" distB="0" distL="0" distR="0" wp14:anchorId="578C96A3" wp14:editId="477BDFBA">
                  <wp:extent cx="843871" cy="572756"/>
                  <wp:effectExtent l="0" t="0" r="0" b="0"/>
                  <wp:docPr id="33" name="Picture 33" descr="C:\Users\ivyleague\AppData\Local\Microsoft\Windows\INetCache\IE\CY7CFW7J\GH-3_thumb[5]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vyleague\AppData\Local\Microsoft\Windows\INetCache\IE\CY7CFW7J\GH-3_thumb[5]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7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07F" w:rsidRDefault="001F707F" w:rsidP="004253DD">
            <w:pPr>
              <w:jc w:val="center"/>
            </w:pPr>
            <w:r>
              <w:t>Ground</w:t>
            </w:r>
          </w:p>
          <w:p w:rsidR="001F707F" w:rsidRPr="001F707F" w:rsidRDefault="001F707F" w:rsidP="004253DD">
            <w:pPr>
              <w:jc w:val="center"/>
            </w:pPr>
            <w:r>
              <w:t>Hog Day</w:t>
            </w:r>
          </w:p>
        </w:tc>
        <w:tc>
          <w:tcPr>
            <w:tcW w:w="1714" w:type="dxa"/>
          </w:tcPr>
          <w:p w:rsidR="00411F34" w:rsidRDefault="00A76C7F">
            <w:r>
              <w:t>3.</w:t>
            </w:r>
          </w:p>
          <w:p w:rsidR="00465587" w:rsidRDefault="00465587" w:rsidP="00B80FDD"/>
        </w:tc>
        <w:tc>
          <w:tcPr>
            <w:tcW w:w="1579" w:type="dxa"/>
          </w:tcPr>
          <w:p w:rsidR="008A117E" w:rsidRDefault="00A76C7F">
            <w:r>
              <w:t>4.</w:t>
            </w:r>
          </w:p>
        </w:tc>
      </w:tr>
      <w:tr w:rsidR="0026799C" w:rsidTr="0026799C">
        <w:trPr>
          <w:trHeight w:val="2123"/>
        </w:trPr>
        <w:tc>
          <w:tcPr>
            <w:tcW w:w="1614" w:type="dxa"/>
          </w:tcPr>
          <w:p w:rsidR="00A76C7F" w:rsidRDefault="002F464D" w:rsidP="003902EC">
            <w:r>
              <w:t>5.</w:t>
            </w:r>
          </w:p>
          <w:p w:rsidR="002F464D" w:rsidRDefault="002F464D" w:rsidP="004253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686E1" wp14:editId="6D413203">
                  <wp:extent cx="432079" cy="381344"/>
                  <wp:effectExtent l="0" t="0" r="6350" b="0"/>
                  <wp:docPr id="30" name="Picture 30" descr="C:\Users\ivyleague\AppData\Local\Microsoft\Windows\INetCache\IE\BU0FXYQ0\14213510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vyleague\AppData\Local\Microsoft\Windows\INetCache\IE\BU0FXYQ0\14213510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72" cy="38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07F" w:rsidRDefault="001F707F" w:rsidP="003902EC"/>
          <w:p w:rsidR="004253DD" w:rsidRPr="004253DD" w:rsidRDefault="004253DD" w:rsidP="004253DD">
            <w:pPr>
              <w:rPr>
                <w:u w:val="single"/>
              </w:rPr>
            </w:pPr>
            <w:r w:rsidRPr="004253DD">
              <w:rPr>
                <w:u w:val="single"/>
              </w:rPr>
              <w:t>Theme:</w:t>
            </w:r>
          </w:p>
          <w:p w:rsidR="004253DD" w:rsidRPr="004253DD" w:rsidRDefault="004253DD" w:rsidP="004253DD">
            <w:r>
              <w:t>Healthy Bodies</w:t>
            </w:r>
          </w:p>
          <w:p w:rsidR="001F707F" w:rsidRPr="004253DD" w:rsidRDefault="004253DD" w:rsidP="004253DD">
            <w:r w:rsidRPr="004253DD">
              <w:rPr>
                <w:u w:val="single"/>
              </w:rPr>
              <w:t>Review</w:t>
            </w:r>
            <w:r w:rsidRPr="004253DD">
              <w:t>: A,K,M,W</w:t>
            </w:r>
          </w:p>
          <w:p w:rsidR="00A76C7F" w:rsidRPr="001F707F" w:rsidRDefault="00A76C7F" w:rsidP="003902EC"/>
        </w:tc>
        <w:tc>
          <w:tcPr>
            <w:tcW w:w="1614" w:type="dxa"/>
          </w:tcPr>
          <w:p w:rsidR="003902EC" w:rsidRDefault="00A76C7F" w:rsidP="003902EC">
            <w:r>
              <w:t>6.</w:t>
            </w:r>
          </w:p>
          <w:p w:rsidR="00A11E04" w:rsidRDefault="00A11E04" w:rsidP="00A11E04">
            <w:pPr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792899D8" wp14:editId="25A2DDF2">
                  <wp:extent cx="844061" cy="753626"/>
                  <wp:effectExtent l="0" t="0" r="0" b="8890"/>
                  <wp:docPr id="38" name="Picture 38" descr="C:\Users\ivyleague\AppData\Local\Microsoft\Windows\INetCache\IE\CY7CFW7J\tumblr_lq0ld5HK5f1qca9p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vyleague\AppData\Local\Microsoft\Windows\INetCache\IE\CY7CFW7J\tumblr_lq0ld5HK5f1qca9p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75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17E" w:rsidRPr="003902EC" w:rsidRDefault="008A117E" w:rsidP="00A11E04"/>
        </w:tc>
        <w:tc>
          <w:tcPr>
            <w:tcW w:w="1614" w:type="dxa"/>
            <w:gridSpan w:val="2"/>
          </w:tcPr>
          <w:p w:rsidR="007D58D0" w:rsidRPr="007D58D0" w:rsidRDefault="00A76C7F" w:rsidP="007D58D0">
            <w:r>
              <w:t>7.</w:t>
            </w:r>
          </w:p>
          <w:p w:rsidR="00AE1F1D" w:rsidRPr="00582393" w:rsidRDefault="00A11E04" w:rsidP="00582393">
            <w:r>
              <w:rPr>
                <w:noProof/>
              </w:rPr>
              <w:drawing>
                <wp:inline distT="0" distB="0" distL="0" distR="0" wp14:anchorId="742944BC" wp14:editId="6E3EC67F">
                  <wp:extent cx="843915" cy="954405"/>
                  <wp:effectExtent l="0" t="0" r="0" b="0"/>
                  <wp:docPr id="39" name="Picture 39" descr="C:\Users\ivyleague\AppData\Local\Microsoft\Windows\INetCache\IE\9KX8USM6\healthy-sna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vyleague\AppData\Local\Microsoft\Windows\INetCache\IE\9KX8USM6\healthy-snack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80FDD" w:rsidRPr="00582393" w:rsidRDefault="00A76C7F" w:rsidP="00B80FDD">
            <w:pPr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1603" w:type="dxa"/>
          </w:tcPr>
          <w:p w:rsidR="0026799C" w:rsidRDefault="00A76C7F" w:rsidP="00B80FDD">
            <w:r>
              <w:t>9.</w:t>
            </w:r>
          </w:p>
          <w:p w:rsidR="0026799C" w:rsidRDefault="0026799C" w:rsidP="00B80FDD"/>
          <w:p w:rsidR="00AE1F1D" w:rsidRPr="00E910DA" w:rsidRDefault="00CE3603" w:rsidP="00B80FDD">
            <w:r>
              <w:rPr>
                <w:noProof/>
              </w:rPr>
              <w:drawing>
                <wp:inline distT="0" distB="0" distL="0" distR="0">
                  <wp:extent cx="874151" cy="914400"/>
                  <wp:effectExtent l="0" t="0" r="2540" b="0"/>
                  <wp:docPr id="4" name="Picture 4" descr="C:\Users\ivyleague\AppData\Local\Microsoft\Windows\INetCache\IE\CY7CFW7J\20113917426_brushing_teeth_-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vyleague\AppData\Local\Microsoft\Windows\INetCache\IE\CY7CFW7J\20113917426_brushing_teeth_-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:rsidR="006E017D" w:rsidRDefault="00A76C7F" w:rsidP="003902EC">
            <w:r>
              <w:t>10.</w:t>
            </w:r>
            <w:r w:rsidR="00B80FDD">
              <w:t>.</w:t>
            </w:r>
          </w:p>
          <w:p w:rsidR="006E017D" w:rsidRDefault="00CE3603" w:rsidP="003902EC">
            <w:r>
              <w:rPr>
                <w:noProof/>
              </w:rPr>
              <w:drawing>
                <wp:inline distT="0" distB="0" distL="0" distR="0">
                  <wp:extent cx="954158" cy="783771"/>
                  <wp:effectExtent l="0" t="0" r="0" b="0"/>
                  <wp:docPr id="2" name="Picture 2" descr="C:\Users\ivyleague\AppData\Local\Microsoft\Windows\INetCache\IE\9KX8USM6\CartoonToot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yleague\AppData\Local\Microsoft\Windows\INetCache\IE\9KX8USM6\CartoonToot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34B" w:rsidRDefault="00CE3603" w:rsidP="004253DD">
            <w:pPr>
              <w:jc w:val="center"/>
            </w:pPr>
            <w:r>
              <w:t>Dentist Visit</w:t>
            </w:r>
          </w:p>
          <w:p w:rsidR="004253DD" w:rsidRDefault="00AC2EDD" w:rsidP="004253DD">
            <w:pPr>
              <w:jc w:val="center"/>
            </w:pPr>
            <w:r>
              <w:t>EP 10:00</w:t>
            </w:r>
          </w:p>
          <w:p w:rsidR="00CE3603" w:rsidRPr="008713A3" w:rsidRDefault="004253DD" w:rsidP="004253DD">
            <w:pPr>
              <w:jc w:val="center"/>
            </w:pPr>
            <w:r>
              <w:t xml:space="preserve">3s &amp; 4s  </w:t>
            </w:r>
            <w:r w:rsidR="00AC2EDD">
              <w:t>10:30</w:t>
            </w:r>
          </w:p>
        </w:tc>
        <w:tc>
          <w:tcPr>
            <w:tcW w:w="1579" w:type="dxa"/>
          </w:tcPr>
          <w:p w:rsidR="00D618E0" w:rsidRDefault="00A76C7F" w:rsidP="00443D6B">
            <w:r>
              <w:t>11.</w:t>
            </w:r>
          </w:p>
          <w:p w:rsidR="00A76C7F" w:rsidRDefault="002F464D" w:rsidP="00443D6B">
            <w:r>
              <w:rPr>
                <w:noProof/>
              </w:rPr>
              <w:drawing>
                <wp:inline distT="0" distB="0" distL="0" distR="0" wp14:anchorId="2DDDC7B0" wp14:editId="304273EB">
                  <wp:extent cx="814070" cy="753745"/>
                  <wp:effectExtent l="0" t="0" r="5080" b="8255"/>
                  <wp:docPr id="29" name="Picture 29" descr="C:\Users\ivyleague\AppData\Local\Microsoft\Windows\INetCache\IE\9KX8USM6\go_out_with_somebod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yleague\AppData\Local\Microsoft\Windows\INetCache\IE\9KX8USM6\go_out_with_somebod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C7F" w:rsidRPr="001F707F" w:rsidRDefault="00A76C7F" w:rsidP="004253DD">
            <w:pPr>
              <w:jc w:val="center"/>
            </w:pPr>
            <w:r w:rsidRPr="001F707F">
              <w:t>Parents</w:t>
            </w:r>
          </w:p>
          <w:p w:rsidR="00A76C7F" w:rsidRPr="001F707F" w:rsidRDefault="00A76C7F" w:rsidP="004253DD">
            <w:pPr>
              <w:jc w:val="center"/>
            </w:pPr>
            <w:r w:rsidRPr="001F707F">
              <w:t>Night Out</w:t>
            </w:r>
          </w:p>
          <w:p w:rsidR="00D618E0" w:rsidRPr="004B39C4" w:rsidRDefault="004253DD" w:rsidP="004253DD">
            <w:pPr>
              <w:jc w:val="center"/>
            </w:pPr>
            <w:r>
              <w:t>4-8 pm</w:t>
            </w:r>
          </w:p>
        </w:tc>
      </w:tr>
      <w:tr w:rsidR="0026799C" w:rsidTr="00AC2EDD">
        <w:trPr>
          <w:trHeight w:val="2231"/>
        </w:trPr>
        <w:tc>
          <w:tcPr>
            <w:tcW w:w="1614" w:type="dxa"/>
          </w:tcPr>
          <w:p w:rsidR="00F35C02" w:rsidRDefault="00A76C7F" w:rsidP="00A76C7F">
            <w:r>
              <w:t>12</w:t>
            </w:r>
          </w:p>
          <w:p w:rsidR="00F35C02" w:rsidRPr="005147CC" w:rsidRDefault="001F707F" w:rsidP="004253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20BBD2" wp14:editId="35D24FF7">
                  <wp:extent cx="773723" cy="451859"/>
                  <wp:effectExtent l="0" t="0" r="7620" b="5715"/>
                  <wp:docPr id="35" name="Picture 35" descr="C:\Users\ivyleague\AppData\Local\Microsoft\Windows\INetCache\IE\CY7CFW7J\Abraham-Lincoln-14370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vyleague\AppData\Local\Microsoft\Windows\INetCache\IE\CY7CFW7J\Abraham-Lincoln-14370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7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AF6" w:rsidRPr="004253DD" w:rsidRDefault="001F707F" w:rsidP="004253DD">
            <w:pPr>
              <w:jc w:val="center"/>
              <w:rPr>
                <w:sz w:val="16"/>
                <w:szCs w:val="16"/>
              </w:rPr>
            </w:pPr>
            <w:r w:rsidRPr="004253DD">
              <w:rPr>
                <w:sz w:val="16"/>
                <w:szCs w:val="16"/>
              </w:rPr>
              <w:t>Abraham Lincoln’s Birthday</w:t>
            </w:r>
          </w:p>
          <w:p w:rsidR="004253DD" w:rsidRPr="00CE3603" w:rsidRDefault="004253DD" w:rsidP="004253DD">
            <w:pPr>
              <w:rPr>
                <w:u w:val="single"/>
              </w:rPr>
            </w:pPr>
            <w:r w:rsidRPr="00CE3603">
              <w:rPr>
                <w:u w:val="single"/>
              </w:rPr>
              <w:t>Theme:</w:t>
            </w:r>
          </w:p>
          <w:p w:rsidR="004253DD" w:rsidRDefault="004253DD" w:rsidP="004253DD">
            <w:r>
              <w:t>Red Hearts</w:t>
            </w:r>
          </w:p>
          <w:p w:rsidR="004253DD" w:rsidRDefault="004253DD" w:rsidP="00443D6B">
            <w:pPr>
              <w:rPr>
                <w:u w:val="single"/>
              </w:rPr>
            </w:pPr>
            <w:r>
              <w:t>&amp; Love Letters</w:t>
            </w:r>
          </w:p>
          <w:p w:rsidR="00A11E04" w:rsidRPr="001F707F" w:rsidRDefault="00A11E04" w:rsidP="00443D6B">
            <w:r w:rsidRPr="004253DD">
              <w:rPr>
                <w:u w:val="single"/>
              </w:rPr>
              <w:t>Letter:</w:t>
            </w:r>
            <w:r>
              <w:t xml:space="preserve"> </w:t>
            </w:r>
            <w:proofErr w:type="spellStart"/>
            <w:r>
              <w:t>Dd</w:t>
            </w:r>
            <w:proofErr w:type="spellEnd"/>
          </w:p>
        </w:tc>
        <w:tc>
          <w:tcPr>
            <w:tcW w:w="1614" w:type="dxa"/>
          </w:tcPr>
          <w:p w:rsidR="009950A4" w:rsidRDefault="00A76C7F" w:rsidP="00E154B9">
            <w:r>
              <w:t>13.</w:t>
            </w:r>
          </w:p>
          <w:p w:rsidR="00A4548B" w:rsidRDefault="00A4548B" w:rsidP="00E154B9"/>
          <w:p w:rsidR="00A4548B" w:rsidRDefault="00A4548B" w:rsidP="00E154B9">
            <w:r>
              <w:rPr>
                <w:noProof/>
              </w:rPr>
              <w:drawing>
                <wp:inline distT="0" distB="0" distL="0" distR="0" wp14:anchorId="6052870D" wp14:editId="5913F322">
                  <wp:extent cx="843915" cy="582930"/>
                  <wp:effectExtent l="0" t="0" r="0" b="7620"/>
                  <wp:docPr id="40" name="Picture 40" descr="C:\Users\ivyleague\AppData\Local\Microsoft\Windows\INetCache\IE\BU0FXYQ0\ESL_Valentines_Day_ESL_Activities_for_Teens_and_Adults_and_young_learners._Happy_Valentine's_Day.jp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vyleague\AppData\Local\Microsoft\Windows\INetCache\IE\BU0FXYQ0\ESL_Valentines_Day_ESL_Activities_for_Teens_and_Adults_and_young_learners._Happy_Valentine's_Day.jp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48B" w:rsidRDefault="00A4548B" w:rsidP="00E154B9"/>
          <w:p w:rsidR="00A4548B" w:rsidRDefault="00A4548B" w:rsidP="00E154B9"/>
          <w:p w:rsidR="00A4548B" w:rsidRPr="00981D68" w:rsidRDefault="00A4548B" w:rsidP="00E154B9"/>
        </w:tc>
        <w:tc>
          <w:tcPr>
            <w:tcW w:w="1614" w:type="dxa"/>
            <w:gridSpan w:val="2"/>
          </w:tcPr>
          <w:p w:rsidR="00AE1F1D" w:rsidRDefault="00A76C7F" w:rsidP="0049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5147CC" w:rsidRDefault="005147CC" w:rsidP="00497A22">
            <w:pPr>
              <w:rPr>
                <w:noProof/>
                <w:sz w:val="22"/>
                <w:szCs w:val="22"/>
              </w:rPr>
            </w:pPr>
          </w:p>
          <w:p w:rsidR="00A76C7F" w:rsidRDefault="00A76C7F" w:rsidP="00497A22">
            <w:pPr>
              <w:rPr>
                <w:sz w:val="22"/>
                <w:szCs w:val="22"/>
              </w:rPr>
            </w:pPr>
          </w:p>
          <w:p w:rsidR="005147CC" w:rsidRDefault="00A4548B" w:rsidP="00497A2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D635164" wp14:editId="163654B4">
                  <wp:extent cx="843915" cy="562610"/>
                  <wp:effectExtent l="0" t="0" r="0" b="8890"/>
                  <wp:docPr id="41" name="Picture 41" descr="C:\Users\ivyleague\AppData\Local\Microsoft\Windows\INetCache\IE\9KX8USM6\happy-valentine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vyleague\AppData\Local\Microsoft\Windows\INetCache\IE\9KX8USM6\happy-valentine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26D" w:rsidRDefault="006C226D" w:rsidP="00497A22">
            <w:pPr>
              <w:rPr>
                <w:sz w:val="18"/>
                <w:szCs w:val="18"/>
              </w:rPr>
            </w:pPr>
          </w:p>
          <w:p w:rsidR="00A76C7F" w:rsidRPr="001F707F" w:rsidRDefault="00A76C7F" w:rsidP="004253DD">
            <w:pPr>
              <w:jc w:val="center"/>
            </w:pPr>
            <w:r w:rsidRPr="001F707F">
              <w:t>Valentine’s Day &amp; Parties</w:t>
            </w:r>
          </w:p>
        </w:tc>
        <w:tc>
          <w:tcPr>
            <w:tcW w:w="1626" w:type="dxa"/>
          </w:tcPr>
          <w:p w:rsidR="00031ECA" w:rsidRDefault="00A76C7F" w:rsidP="00A76C7F">
            <w:r>
              <w:t>15.</w:t>
            </w:r>
          </w:p>
          <w:p w:rsidR="0026799C" w:rsidRPr="001D40C1" w:rsidRDefault="0026799C" w:rsidP="00A76C7F">
            <w:r>
              <w:rPr>
                <w:noProof/>
              </w:rPr>
              <w:drawing>
                <wp:inline distT="0" distB="0" distL="0" distR="0" wp14:anchorId="3D5C3C1B" wp14:editId="167AB2ED">
                  <wp:extent cx="884555" cy="934720"/>
                  <wp:effectExtent l="0" t="0" r="0" b="0"/>
                  <wp:docPr id="47" name="Picture 47" descr="C:\Users\ivyleague\AppData\Local\Microsoft\Windows\INetCache\IE\H77YI0WJ\valentine-penguin-oc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vyleague\AppData\Local\Microsoft\Windows\INetCache\IE\H77YI0WJ\valentine-penguin-oc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363258" w:rsidRDefault="00A76C7F" w:rsidP="00A76C7F">
            <w:r>
              <w:t>16.</w:t>
            </w:r>
          </w:p>
          <w:p w:rsidR="008A117E" w:rsidRPr="008713A3" w:rsidRDefault="008A117E" w:rsidP="00527F7C">
            <w:pPr>
              <w:jc w:val="center"/>
            </w:pPr>
          </w:p>
        </w:tc>
        <w:tc>
          <w:tcPr>
            <w:tcW w:w="1714" w:type="dxa"/>
          </w:tcPr>
          <w:p w:rsidR="00A4548B" w:rsidRDefault="00A76C7F" w:rsidP="00A4548B">
            <w:r>
              <w:t>17.</w:t>
            </w:r>
          </w:p>
          <w:p w:rsidR="0006534B" w:rsidRPr="00A4548B" w:rsidRDefault="00A4548B" w:rsidP="00A454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EDCC6" wp14:editId="2CD89E5A">
                  <wp:extent cx="904193" cy="844062"/>
                  <wp:effectExtent l="0" t="0" r="0" b="0"/>
                  <wp:docPr id="46" name="Picture 46" descr="C:\Users\ivyleague\AppData\Local\Microsoft\Windows\INetCache\IE\BU0FXYQ0\valentine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vyleague\AppData\Local\Microsoft\Windows\INetCache\IE\BU0FXYQ0\valentine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4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8A117E" w:rsidRPr="00F35C02" w:rsidRDefault="00A76C7F" w:rsidP="004B39C4">
            <w:r>
              <w:t>18.</w:t>
            </w:r>
          </w:p>
        </w:tc>
      </w:tr>
      <w:tr w:rsidR="0026799C" w:rsidTr="0026799C">
        <w:trPr>
          <w:trHeight w:val="1577"/>
        </w:trPr>
        <w:tc>
          <w:tcPr>
            <w:tcW w:w="1614" w:type="dxa"/>
          </w:tcPr>
          <w:p w:rsidR="00DB44A6" w:rsidRDefault="00DB44A6" w:rsidP="00DB44A6">
            <w:r>
              <w:t xml:space="preserve">19. </w:t>
            </w:r>
          </w:p>
          <w:p w:rsidR="004253DD" w:rsidRDefault="004253DD" w:rsidP="00DB44A6">
            <w:pPr>
              <w:rPr>
                <w:u w:val="single"/>
              </w:rPr>
            </w:pPr>
          </w:p>
          <w:p w:rsidR="004253DD" w:rsidRDefault="004253DD" w:rsidP="00DB44A6">
            <w:pPr>
              <w:rPr>
                <w:u w:val="single"/>
              </w:rPr>
            </w:pPr>
          </w:p>
          <w:p w:rsidR="00DB44A6" w:rsidRPr="00CE3603" w:rsidRDefault="00DB44A6" w:rsidP="00DB44A6">
            <w:pPr>
              <w:rPr>
                <w:u w:val="single"/>
              </w:rPr>
            </w:pPr>
            <w:r w:rsidRPr="00CE3603">
              <w:rPr>
                <w:u w:val="single"/>
              </w:rPr>
              <w:t>Theme:</w:t>
            </w:r>
          </w:p>
          <w:p w:rsidR="00DB44A6" w:rsidRDefault="00DB44A6" w:rsidP="00DB44A6">
            <w:r>
              <w:t xml:space="preserve">Treats For Sale </w:t>
            </w:r>
          </w:p>
          <w:p w:rsidR="00DB44A6" w:rsidRDefault="00DB44A6" w:rsidP="00DB44A6">
            <w:r w:rsidRPr="004253DD">
              <w:rPr>
                <w:u w:val="single"/>
              </w:rPr>
              <w:t>Letter:</w:t>
            </w:r>
            <w:r>
              <w:t xml:space="preserve"> Pp</w:t>
            </w:r>
          </w:p>
          <w:p w:rsidR="00DB44A6" w:rsidRPr="007D58D0" w:rsidRDefault="00DB44A6" w:rsidP="00DB44A6"/>
        </w:tc>
        <w:tc>
          <w:tcPr>
            <w:tcW w:w="1614" w:type="dxa"/>
          </w:tcPr>
          <w:p w:rsidR="00A83C91" w:rsidRDefault="00A76C7F" w:rsidP="00F35C02">
            <w:r>
              <w:t>20.</w:t>
            </w:r>
          </w:p>
          <w:p w:rsidR="002F464D" w:rsidRPr="00465587" w:rsidRDefault="00A4548B" w:rsidP="00F35C02">
            <w:r>
              <w:rPr>
                <w:noProof/>
              </w:rPr>
              <w:drawing>
                <wp:inline distT="0" distB="0" distL="0" distR="0" wp14:anchorId="5922EADE" wp14:editId="2B9921C4">
                  <wp:extent cx="843915" cy="773430"/>
                  <wp:effectExtent l="0" t="0" r="0" b="7620"/>
                  <wp:docPr id="42" name="Picture 42" descr="C:\Users\ivyleague\AppData\Local\Microsoft\Windows\INetCache\IE\H77YI0WJ\money-clipart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vyleague\AppData\Local\Microsoft\Windows\INetCache\IE\H77YI0WJ\money-clipart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gridSpan w:val="2"/>
          </w:tcPr>
          <w:p w:rsidR="00AE1F1D" w:rsidRPr="00A76C7F" w:rsidRDefault="00A76C7F" w:rsidP="00386CF8">
            <w:r>
              <w:t>21.</w:t>
            </w:r>
            <w:r w:rsidR="00A4548B">
              <w:rPr>
                <w:noProof/>
              </w:rPr>
              <w:drawing>
                <wp:inline distT="0" distB="0" distL="0" distR="0" wp14:anchorId="2CB121E3" wp14:editId="226DD875">
                  <wp:extent cx="843915" cy="492125"/>
                  <wp:effectExtent l="0" t="0" r="0" b="3175"/>
                  <wp:docPr id="43" name="Picture 43" descr="C:\Users\ivyleague\AppData\Local\Microsoft\Windows\INetCache\IE\BU0FXYQ0\no_olympics_mone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vyleague\AppData\Local\Microsoft\Windows\INetCache\IE\BU0FXYQ0\no_olympics_mone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6C226D" w:rsidRDefault="00A76C7F" w:rsidP="00F47C97">
            <w:pPr>
              <w:rPr>
                <w:noProof/>
              </w:rPr>
            </w:pPr>
            <w:r>
              <w:rPr>
                <w:noProof/>
              </w:rPr>
              <w:t>22</w:t>
            </w:r>
            <w:r w:rsidR="005147CC">
              <w:rPr>
                <w:noProof/>
              </w:rPr>
              <w:t xml:space="preserve"> </w:t>
            </w:r>
            <w:r w:rsidR="005147CC">
              <w:rPr>
                <w:noProof/>
              </w:rPr>
              <w:drawing>
                <wp:inline distT="0" distB="0" distL="0" distR="0" wp14:anchorId="6B15D5EB" wp14:editId="3FBC9B45">
                  <wp:extent cx="864158" cy="502417"/>
                  <wp:effectExtent l="0" t="0" r="0" b="0"/>
                  <wp:docPr id="34" name="Picture 34" descr="C:\Users\ivyleague\AppData\Local\Microsoft\Windows\INetCache\IE\BU0FXYQ0\fram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vyleague\AppData\Local\Microsoft\Windows\INetCache\IE\BU0FXYQ0\fram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50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F8" w:rsidRPr="006C226D" w:rsidRDefault="006C226D" w:rsidP="006C226D">
            <w:pPr>
              <w:jc w:val="center"/>
              <w:rPr>
                <w:sz w:val="18"/>
                <w:szCs w:val="18"/>
              </w:rPr>
            </w:pPr>
            <w:r w:rsidRPr="001F707F">
              <w:t>George Washington’s Birthday</w:t>
            </w:r>
          </w:p>
        </w:tc>
        <w:tc>
          <w:tcPr>
            <w:tcW w:w="1603" w:type="dxa"/>
          </w:tcPr>
          <w:p w:rsidR="00F35C02" w:rsidRPr="00F35C02" w:rsidRDefault="00A76C7F" w:rsidP="00443D6B">
            <w:r>
              <w:t>23.</w:t>
            </w:r>
            <w:r w:rsidR="00A4548B">
              <w:rPr>
                <w:noProof/>
              </w:rPr>
              <w:drawing>
                <wp:inline distT="0" distB="0" distL="0" distR="0" wp14:anchorId="419D8C7E" wp14:editId="5423A33A">
                  <wp:extent cx="843920" cy="924449"/>
                  <wp:effectExtent l="0" t="0" r="0" b="9525"/>
                  <wp:docPr id="44" name="Picture 44" descr="C:\Users\ivyleague\AppData\Local\Microsoft\Windows\INetCache\IE\BU0FXYQ0\bake-sale-free-printable-bann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vyleague\AppData\Local\Microsoft\Windows\INetCache\IE\BU0FXYQ0\bake-sale-free-printable-bann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92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:rsidR="0006534B" w:rsidRPr="00F35C02" w:rsidRDefault="00A76C7F" w:rsidP="00F35C02">
            <w:r>
              <w:rPr>
                <w:noProof/>
              </w:rPr>
              <w:t>24.</w:t>
            </w:r>
          </w:p>
        </w:tc>
        <w:tc>
          <w:tcPr>
            <w:tcW w:w="1579" w:type="dxa"/>
          </w:tcPr>
          <w:p w:rsidR="003B3F4A" w:rsidRPr="008B1B5C" w:rsidRDefault="00A76C7F" w:rsidP="00A76C7F">
            <w:r>
              <w:t>25.</w:t>
            </w:r>
          </w:p>
        </w:tc>
      </w:tr>
      <w:tr w:rsidR="0026799C" w:rsidTr="0026799C">
        <w:trPr>
          <w:trHeight w:val="86"/>
        </w:trPr>
        <w:tc>
          <w:tcPr>
            <w:tcW w:w="1614" w:type="dxa"/>
          </w:tcPr>
          <w:p w:rsidR="00386CF8" w:rsidRDefault="00A76C7F" w:rsidP="00B80FDD">
            <w:r>
              <w:t>27.</w:t>
            </w:r>
          </w:p>
          <w:p w:rsidR="004253DD" w:rsidRDefault="004253DD" w:rsidP="00B80FDD">
            <w:pPr>
              <w:rPr>
                <w:u w:val="single"/>
              </w:rPr>
            </w:pPr>
          </w:p>
          <w:p w:rsidR="00DB44A6" w:rsidRPr="00CE3603" w:rsidRDefault="00DB44A6" w:rsidP="00B80FDD">
            <w:pPr>
              <w:rPr>
                <w:u w:val="single"/>
              </w:rPr>
            </w:pPr>
            <w:r w:rsidRPr="00CE3603">
              <w:rPr>
                <w:u w:val="single"/>
              </w:rPr>
              <w:t>Theme:</w:t>
            </w:r>
          </w:p>
          <w:p w:rsidR="00DB44A6" w:rsidRDefault="00CE3603" w:rsidP="00B80FDD">
            <w:r>
              <w:t>Dr.</w:t>
            </w:r>
            <w:r w:rsidR="00DB44A6">
              <w:t>Suess</w:t>
            </w:r>
          </w:p>
          <w:p w:rsidR="00DB44A6" w:rsidRPr="00B80FDD" w:rsidRDefault="00DB44A6" w:rsidP="00B80FDD">
            <w:r w:rsidRPr="004253DD">
              <w:rPr>
                <w:u w:val="single"/>
              </w:rPr>
              <w:t>Letter:</w:t>
            </w:r>
            <w:r>
              <w:t xml:space="preserve"> Bb</w:t>
            </w:r>
          </w:p>
        </w:tc>
        <w:tc>
          <w:tcPr>
            <w:tcW w:w="1614" w:type="dxa"/>
          </w:tcPr>
          <w:p w:rsidR="005F311C" w:rsidRDefault="00A76C7F" w:rsidP="00497A22">
            <w:r>
              <w:t>28.</w:t>
            </w:r>
            <w:r w:rsidR="005F311C">
              <w:t xml:space="preserve">  </w:t>
            </w:r>
          </w:p>
          <w:p w:rsidR="005F311C" w:rsidRDefault="005F311C" w:rsidP="00497A22">
            <w:r>
              <w:rPr>
                <w:noProof/>
              </w:rPr>
              <w:drawing>
                <wp:inline distT="0" distB="0" distL="0" distR="0" wp14:anchorId="7A592DB1" wp14:editId="4A3AC98C">
                  <wp:extent cx="803868" cy="633046"/>
                  <wp:effectExtent l="0" t="0" r="0" b="0"/>
                  <wp:docPr id="36" name="Picture 36" descr="C:\Users\ivyleague\AppData\Local\Microsoft\Windows\INetCache\IE\9KX8USM6\124688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vyleague\AppData\Local\Microsoft\Windows\INetCache\IE\9KX8USM6\124688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65" cy="63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B4B" w:rsidRPr="00E910DA" w:rsidRDefault="005F311C" w:rsidP="004253DD">
            <w:pPr>
              <w:jc w:val="center"/>
            </w:pPr>
            <w:r>
              <w:t>Mardi Gras Starts</w:t>
            </w:r>
          </w:p>
        </w:tc>
        <w:tc>
          <w:tcPr>
            <w:tcW w:w="1614" w:type="dxa"/>
            <w:gridSpan w:val="2"/>
          </w:tcPr>
          <w:p w:rsidR="00A565A1" w:rsidRPr="00C0003D" w:rsidRDefault="00A4548B" w:rsidP="00AE1F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52EF94" wp14:editId="24BDD3F0">
                  <wp:extent cx="843915" cy="814070"/>
                  <wp:effectExtent l="0" t="0" r="0" b="5080"/>
                  <wp:docPr id="45" name="Picture 45" descr="C:\Users\ivyleague\AppData\Local\Microsoft\Windows\INetCache\IE\CY7CFW7J\Seussville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vyleague\AppData\Local\Microsoft\Windows\INetCache\IE\CY7CFW7J\Seussville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A222A" w:rsidRDefault="00CA222A" w:rsidP="008713A3"/>
          <w:p w:rsidR="00CA222A" w:rsidRDefault="00CA222A" w:rsidP="008713A3"/>
          <w:p w:rsidR="00CA222A" w:rsidRPr="006F640F" w:rsidRDefault="00CA222A" w:rsidP="008713A3"/>
        </w:tc>
        <w:tc>
          <w:tcPr>
            <w:tcW w:w="1603" w:type="dxa"/>
          </w:tcPr>
          <w:p w:rsidR="0051206F" w:rsidRPr="00A76C7F" w:rsidRDefault="0051206F" w:rsidP="00A76C7F"/>
        </w:tc>
        <w:tc>
          <w:tcPr>
            <w:tcW w:w="1714" w:type="dxa"/>
          </w:tcPr>
          <w:p w:rsidR="00A86B77" w:rsidRDefault="00A86B77" w:rsidP="00A76C7F"/>
          <w:p w:rsidR="00A86B77" w:rsidRPr="00A86B77" w:rsidRDefault="00A86B77" w:rsidP="009B068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8A117E" w:rsidRDefault="008A117E" w:rsidP="00497A22"/>
          <w:p w:rsidR="009B0680" w:rsidRDefault="009B0680" w:rsidP="00497A22"/>
          <w:p w:rsidR="00497A22" w:rsidRPr="009B0680" w:rsidRDefault="00497A22" w:rsidP="009B0680">
            <w:pPr>
              <w:jc w:val="center"/>
            </w:pPr>
          </w:p>
        </w:tc>
      </w:tr>
    </w:tbl>
    <w:p w:rsidR="00D64F4C" w:rsidRPr="00D64F4C" w:rsidRDefault="00D64F4C" w:rsidP="004253DD">
      <w:pPr>
        <w:rPr>
          <w:b/>
          <w:sz w:val="32"/>
          <w:szCs w:val="32"/>
        </w:rPr>
      </w:pPr>
      <w:bookmarkStart w:id="0" w:name="_GoBack"/>
      <w:bookmarkEnd w:id="0"/>
    </w:p>
    <w:sectPr w:rsidR="00D64F4C" w:rsidRPr="00D64F4C" w:rsidSect="005A4219">
      <w:pgSz w:w="12240" w:h="15840"/>
      <w:pgMar w:top="432" w:right="864" w:bottom="18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77"/>
    <w:multiLevelType w:val="hybridMultilevel"/>
    <w:tmpl w:val="D74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59"/>
    <w:rsid w:val="00012A2D"/>
    <w:rsid w:val="0002254B"/>
    <w:rsid w:val="00031ECA"/>
    <w:rsid w:val="000466D5"/>
    <w:rsid w:val="0006534B"/>
    <w:rsid w:val="000C0362"/>
    <w:rsid w:val="001050F8"/>
    <w:rsid w:val="0011055A"/>
    <w:rsid w:val="00176552"/>
    <w:rsid w:val="0018442D"/>
    <w:rsid w:val="001A4ED5"/>
    <w:rsid w:val="001B17B4"/>
    <w:rsid w:val="001D0F59"/>
    <w:rsid w:val="001D29DC"/>
    <w:rsid w:val="001D40C1"/>
    <w:rsid w:val="001D4957"/>
    <w:rsid w:val="001E536A"/>
    <w:rsid w:val="001F707F"/>
    <w:rsid w:val="00211AF6"/>
    <w:rsid w:val="00250263"/>
    <w:rsid w:val="0026799C"/>
    <w:rsid w:val="002767FD"/>
    <w:rsid w:val="0028645E"/>
    <w:rsid w:val="0029461B"/>
    <w:rsid w:val="002A616B"/>
    <w:rsid w:val="002D7751"/>
    <w:rsid w:val="002F464D"/>
    <w:rsid w:val="00363258"/>
    <w:rsid w:val="00386CF8"/>
    <w:rsid w:val="003902EC"/>
    <w:rsid w:val="003A6088"/>
    <w:rsid w:val="003B3F4A"/>
    <w:rsid w:val="003E2A0A"/>
    <w:rsid w:val="00411F34"/>
    <w:rsid w:val="004253DD"/>
    <w:rsid w:val="00443D6B"/>
    <w:rsid w:val="00465587"/>
    <w:rsid w:val="0048352D"/>
    <w:rsid w:val="0048623B"/>
    <w:rsid w:val="004874EC"/>
    <w:rsid w:val="00497A22"/>
    <w:rsid w:val="004B39C4"/>
    <w:rsid w:val="004D4A5A"/>
    <w:rsid w:val="005105CC"/>
    <w:rsid w:val="0051206F"/>
    <w:rsid w:val="005147CC"/>
    <w:rsid w:val="00527F7C"/>
    <w:rsid w:val="0054056F"/>
    <w:rsid w:val="00582393"/>
    <w:rsid w:val="00586AB7"/>
    <w:rsid w:val="005954F2"/>
    <w:rsid w:val="005A17AB"/>
    <w:rsid w:val="005A4219"/>
    <w:rsid w:val="005B773B"/>
    <w:rsid w:val="005F311C"/>
    <w:rsid w:val="005F77AF"/>
    <w:rsid w:val="00636C65"/>
    <w:rsid w:val="006446F9"/>
    <w:rsid w:val="006C0909"/>
    <w:rsid w:val="006C226D"/>
    <w:rsid w:val="006D57C3"/>
    <w:rsid w:val="006E017D"/>
    <w:rsid w:val="006F640F"/>
    <w:rsid w:val="007423A6"/>
    <w:rsid w:val="007D4864"/>
    <w:rsid w:val="007D58D0"/>
    <w:rsid w:val="007F07DA"/>
    <w:rsid w:val="00835E31"/>
    <w:rsid w:val="0085538B"/>
    <w:rsid w:val="00870EE3"/>
    <w:rsid w:val="008713A3"/>
    <w:rsid w:val="00872F62"/>
    <w:rsid w:val="008832A0"/>
    <w:rsid w:val="008A117E"/>
    <w:rsid w:val="008B1B5C"/>
    <w:rsid w:val="008B6C6B"/>
    <w:rsid w:val="008D63C0"/>
    <w:rsid w:val="00906845"/>
    <w:rsid w:val="00914C82"/>
    <w:rsid w:val="009213B5"/>
    <w:rsid w:val="00971B4B"/>
    <w:rsid w:val="00981D68"/>
    <w:rsid w:val="00983AEB"/>
    <w:rsid w:val="009950A4"/>
    <w:rsid w:val="009A095C"/>
    <w:rsid w:val="009B0680"/>
    <w:rsid w:val="009B0E4B"/>
    <w:rsid w:val="009B393D"/>
    <w:rsid w:val="009C328F"/>
    <w:rsid w:val="009C3B7C"/>
    <w:rsid w:val="009D03E5"/>
    <w:rsid w:val="00A11E04"/>
    <w:rsid w:val="00A4548B"/>
    <w:rsid w:val="00A565A1"/>
    <w:rsid w:val="00A76C7F"/>
    <w:rsid w:val="00A77693"/>
    <w:rsid w:val="00A83C91"/>
    <w:rsid w:val="00A86B77"/>
    <w:rsid w:val="00A90E3C"/>
    <w:rsid w:val="00AA4283"/>
    <w:rsid w:val="00AC2EDD"/>
    <w:rsid w:val="00AE1F1D"/>
    <w:rsid w:val="00AE301D"/>
    <w:rsid w:val="00AF1986"/>
    <w:rsid w:val="00B13D18"/>
    <w:rsid w:val="00B70337"/>
    <w:rsid w:val="00B80FDD"/>
    <w:rsid w:val="00BC2DD1"/>
    <w:rsid w:val="00BE37F0"/>
    <w:rsid w:val="00C0003D"/>
    <w:rsid w:val="00C047F7"/>
    <w:rsid w:val="00C41B67"/>
    <w:rsid w:val="00C50517"/>
    <w:rsid w:val="00C672B4"/>
    <w:rsid w:val="00CA222A"/>
    <w:rsid w:val="00CC3479"/>
    <w:rsid w:val="00CE3603"/>
    <w:rsid w:val="00D618E0"/>
    <w:rsid w:val="00D64F4C"/>
    <w:rsid w:val="00D81ABA"/>
    <w:rsid w:val="00D9212F"/>
    <w:rsid w:val="00DA46CD"/>
    <w:rsid w:val="00DB44A6"/>
    <w:rsid w:val="00E04E4A"/>
    <w:rsid w:val="00E154B9"/>
    <w:rsid w:val="00E16DF3"/>
    <w:rsid w:val="00E46443"/>
    <w:rsid w:val="00E82DDE"/>
    <w:rsid w:val="00E910DA"/>
    <w:rsid w:val="00EA5455"/>
    <w:rsid w:val="00EC402E"/>
    <w:rsid w:val="00F23FDC"/>
    <w:rsid w:val="00F35C02"/>
    <w:rsid w:val="00F45868"/>
    <w:rsid w:val="00F47C97"/>
    <w:rsid w:val="00F6671E"/>
    <w:rsid w:val="00FA2BBB"/>
    <w:rsid w:val="00FB6B16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6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67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67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67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67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7F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6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67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76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767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6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67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67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67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67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7F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6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67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76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767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Microsoft\Templates\January%20calendar%20(Northern%20Hemispher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65BE7-7BBC-4967-AB4F-CCFFCAC5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calendar (Northern Hemisphere).dotx</Template>
  <TotalTime>607</TotalTime>
  <Pages>1</Pages>
  <Words>99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 Company</Company>
  <LinksUpToDate>false</LinksUpToDate>
  <CharactersWithSpaces>655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Melody</dc:creator>
  <cp:lastModifiedBy>IvyLeague</cp:lastModifiedBy>
  <cp:revision>9</cp:revision>
  <cp:lastPrinted>2017-02-01T20:51:00Z</cp:lastPrinted>
  <dcterms:created xsi:type="dcterms:W3CDTF">2017-01-27T19:55:00Z</dcterms:created>
  <dcterms:modified xsi:type="dcterms:W3CDTF">2017-02-02T00:35:00Z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